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13" w:rsidRDefault="00AA7AD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="009C27E4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Сп</w:t>
      </w:r>
      <w:r w:rsidR="009C27E4">
        <w:rPr>
          <w:rFonts w:ascii="Times New Roman" w:hAnsi="Times New Roman" w:cs="Times New Roman"/>
          <w:b/>
          <w:sz w:val="28"/>
        </w:rPr>
        <w:t>исок книг о войне</w:t>
      </w:r>
      <w:r>
        <w:rPr>
          <w:rFonts w:ascii="Times New Roman" w:hAnsi="Times New Roman" w:cs="Times New Roman"/>
          <w:b/>
          <w:sz w:val="28"/>
        </w:rPr>
        <w:t xml:space="preserve"> для чтения в 3 классе.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С. Михалков. «Быль для детей.»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К. Паустовский. «Похождения жука-носорога.»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А. Фадеев. «Сашко.»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А. Митяев. «Землянка.»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К. Симонов. «Сын артиллериста.»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С. Алексеев. «Горячие гильзы.»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С. Алексеев. Рассказы о войне.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Л. Кассиль, М. Полянский. «Улица младшего сына».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Ю. Яковлев. «Девочки с Васильевского острова.»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Н. Надеждина. «Партизанка Лара.»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В. Карасёва. «Юрка.»</w:t>
      </w:r>
    </w:p>
    <w:p w:rsid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12.И. Туричин. «Крайний случай</w:t>
      </w:r>
      <w:r w:rsidR="00C3183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AA7ADA" w:rsidRPr="00AA7ADA" w:rsidRDefault="00AA7AD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А. Платонов. «Маленький солдат.»</w:t>
      </w:r>
    </w:p>
    <w:sectPr w:rsidR="00AA7ADA" w:rsidRPr="00AA7ADA" w:rsidSect="00AA7AD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DA"/>
    <w:rsid w:val="00081713"/>
    <w:rsid w:val="009C27E4"/>
    <w:rsid w:val="00AA7ADA"/>
    <w:rsid w:val="00C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3EBF-9CB5-4EB2-A5B2-A50FFCA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2020-04-25T16:03:00Z</dcterms:created>
  <dcterms:modified xsi:type="dcterms:W3CDTF">2020-04-26T08:10:00Z</dcterms:modified>
</cp:coreProperties>
</file>