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5D" w:rsidRPr="005C3A5D" w:rsidRDefault="005C3A5D" w:rsidP="005C3A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дистанцио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обучения. 3 класс. Часть 3</w:t>
      </w:r>
      <w:r w:rsidRPr="005C3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1"/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1842"/>
        <w:gridCol w:w="2835"/>
        <w:gridCol w:w="2155"/>
        <w:gridCol w:w="2665"/>
      </w:tblGrid>
      <w:tr w:rsidR="005C3A5D" w:rsidRPr="005C3A5D" w:rsidTr="00F53E8D">
        <w:tc>
          <w:tcPr>
            <w:tcW w:w="852" w:type="dxa"/>
          </w:tcPr>
          <w:p w:rsidR="005C3A5D" w:rsidRPr="005C3A5D" w:rsidRDefault="005C3A5D" w:rsidP="005C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5C3A5D" w:rsidRPr="005C3A5D" w:rsidRDefault="005C3A5D" w:rsidP="005C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5C3A5D" w:rsidRPr="005C3A5D" w:rsidRDefault="005C3A5D" w:rsidP="005C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55" w:type="dxa"/>
          </w:tcPr>
          <w:p w:rsidR="005C3A5D" w:rsidRPr="005C3A5D" w:rsidRDefault="005C3A5D" w:rsidP="005C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5D">
              <w:rPr>
                <w:rFonts w:ascii="Times New Roman" w:hAnsi="Times New Roman" w:cs="Times New Roman"/>
                <w:sz w:val="24"/>
                <w:szCs w:val="24"/>
              </w:rPr>
              <w:t>Устное задание</w:t>
            </w:r>
          </w:p>
        </w:tc>
        <w:tc>
          <w:tcPr>
            <w:tcW w:w="2665" w:type="dxa"/>
          </w:tcPr>
          <w:p w:rsidR="005C3A5D" w:rsidRPr="005C3A5D" w:rsidRDefault="005C3A5D" w:rsidP="005C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5D">
              <w:rPr>
                <w:rFonts w:ascii="Times New Roman" w:hAnsi="Times New Roman" w:cs="Times New Roman"/>
                <w:sz w:val="24"/>
                <w:szCs w:val="24"/>
              </w:rPr>
              <w:t>Форма контроля (письменное задание высылать для проверки).</w:t>
            </w:r>
          </w:p>
        </w:tc>
      </w:tr>
      <w:tr w:rsidR="007810EB" w:rsidRPr="005C3A5D" w:rsidTr="00F53E8D">
        <w:tc>
          <w:tcPr>
            <w:tcW w:w="852" w:type="dxa"/>
            <w:vMerge w:val="restart"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5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7810EB" w:rsidRPr="000E3089" w:rsidRDefault="007810EB" w:rsidP="007810EB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0E3089">
              <w:rPr>
                <w:rFonts w:ascii="Times New Roman" w:hAnsi="Times New Roman" w:cs="Times New Roman"/>
              </w:rPr>
              <w:t>В центре Европы.</w:t>
            </w:r>
            <w:r>
              <w:rPr>
                <w:rFonts w:ascii="Times New Roman" w:hAnsi="Times New Roman" w:cs="Times New Roman"/>
                <w:bCs/>
                <w:i/>
                <w:sz w:val="18"/>
              </w:rPr>
              <w:t xml:space="preserve"> </w:t>
            </w:r>
          </w:p>
        </w:tc>
        <w:tc>
          <w:tcPr>
            <w:tcW w:w="2155" w:type="dxa"/>
          </w:tcPr>
          <w:p w:rsidR="007810EB" w:rsidRPr="007810EB" w:rsidRDefault="007810EB" w:rsidP="007810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С.119-124/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с.76-78</w:t>
            </w:r>
          </w:p>
        </w:tc>
        <w:tc>
          <w:tcPr>
            <w:tcW w:w="2665" w:type="dxa"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B" w:rsidRPr="005C3A5D" w:rsidTr="00F53E8D">
        <w:tc>
          <w:tcPr>
            <w:tcW w:w="852" w:type="dxa"/>
            <w:vMerge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0EB" w:rsidRPr="007810EB" w:rsidRDefault="007810EB" w:rsidP="007810EB">
            <w:pPr>
              <w:tabs>
                <w:tab w:val="left" w:pos="5145"/>
              </w:tabs>
              <w:rPr>
                <w:rFonts w:ascii="Times New Roman" w:hAnsi="Times New Roman" w:cs="Times New Roman"/>
                <w:bCs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3089">
              <w:rPr>
                <w:rFonts w:ascii="Times New Roman" w:hAnsi="Times New Roman" w:cs="Times New Roman"/>
              </w:rPr>
              <w:t>о Франции и Великобритании.</w:t>
            </w:r>
            <w:r>
              <w:rPr>
                <w:rFonts w:ascii="Times New Roman" w:hAnsi="Times New Roman" w:cs="Times New Roman"/>
                <w:bCs/>
                <w:i/>
                <w:sz w:val="18"/>
              </w:rPr>
              <w:t xml:space="preserve"> </w:t>
            </w:r>
          </w:p>
        </w:tc>
        <w:tc>
          <w:tcPr>
            <w:tcW w:w="2155" w:type="dxa"/>
          </w:tcPr>
          <w:p w:rsidR="007810EB" w:rsidRPr="007810EB" w:rsidRDefault="007810EB" w:rsidP="007810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С.125-133/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с.80-85</w:t>
            </w:r>
          </w:p>
        </w:tc>
        <w:tc>
          <w:tcPr>
            <w:tcW w:w="2665" w:type="dxa"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B" w:rsidRPr="005C3A5D" w:rsidTr="00F53E8D">
        <w:tc>
          <w:tcPr>
            <w:tcW w:w="852" w:type="dxa"/>
            <w:vMerge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0EB" w:rsidRPr="000E3089" w:rsidRDefault="007810EB" w:rsidP="007810EB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юге Европы. </w:t>
            </w:r>
          </w:p>
        </w:tc>
        <w:tc>
          <w:tcPr>
            <w:tcW w:w="2155" w:type="dxa"/>
          </w:tcPr>
          <w:p w:rsidR="007810EB" w:rsidRPr="007810EB" w:rsidRDefault="007810EB" w:rsidP="007810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С.134-139/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с.86-89</w:t>
            </w:r>
          </w:p>
        </w:tc>
        <w:tc>
          <w:tcPr>
            <w:tcW w:w="2665" w:type="dxa"/>
          </w:tcPr>
          <w:p w:rsidR="007810EB" w:rsidRPr="005C3A5D" w:rsidRDefault="0015641E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  <w:r w:rsidR="00F53E8D">
              <w:rPr>
                <w:rFonts w:ascii="Times New Roman" w:hAnsi="Times New Roman" w:cs="Times New Roman"/>
                <w:sz w:val="24"/>
                <w:szCs w:val="24"/>
              </w:rPr>
              <w:t xml:space="preserve"> (18-20.05)</w:t>
            </w:r>
            <w:bookmarkStart w:id="0" w:name="_GoBack"/>
            <w:bookmarkEnd w:id="0"/>
          </w:p>
        </w:tc>
      </w:tr>
      <w:tr w:rsidR="007810EB" w:rsidRPr="005C3A5D" w:rsidTr="00F53E8D">
        <w:tc>
          <w:tcPr>
            <w:tcW w:w="852" w:type="dxa"/>
            <w:vMerge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0EB" w:rsidRDefault="007810EB" w:rsidP="007810EB">
            <w:pPr>
              <w:tabs>
                <w:tab w:val="left" w:pos="514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7810EB">
              <w:rPr>
                <w:rFonts w:ascii="Times New Roman" w:eastAsiaTheme="minorHAnsi" w:hAnsi="Times New Roman" w:cs="Times New Roman"/>
                <w:lang w:eastAsia="en-US"/>
              </w:rPr>
              <w:t>Всемирное наследие.</w:t>
            </w:r>
            <w:r w:rsidRPr="007810EB">
              <w:rPr>
                <w:rFonts w:ascii="Times New Roman" w:eastAsiaTheme="minorHAnsi" w:hAnsi="Times New Roman" w:cs="Times New Roman"/>
                <w:bCs/>
                <w:i/>
                <w:sz w:val="18"/>
                <w:lang w:eastAsia="en-US"/>
              </w:rPr>
              <w:t xml:space="preserve"> </w:t>
            </w:r>
            <w:r w:rsidRPr="007810EB">
              <w:rPr>
                <w:rFonts w:ascii="Times New Roman" w:eastAsiaTheme="minorHAnsi" w:hAnsi="Times New Roman" w:cs="Times New Roman"/>
                <w:lang w:eastAsia="en-US"/>
              </w:rPr>
              <w:t xml:space="preserve">Странички для любознательных. </w:t>
            </w:r>
          </w:p>
          <w:p w:rsidR="007810EB" w:rsidRPr="007810EB" w:rsidRDefault="007810EB" w:rsidP="007810EB">
            <w:pPr>
              <w:tabs>
                <w:tab w:val="left" w:pos="514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7810EB">
              <w:rPr>
                <w:rFonts w:ascii="Times New Roman" w:eastAsiaTheme="minorHAnsi" w:hAnsi="Times New Roman" w:cs="Times New Roman"/>
                <w:lang w:eastAsia="en-US"/>
              </w:rPr>
              <w:t>По знаменитым местам мира.</w:t>
            </w:r>
          </w:p>
          <w:p w:rsidR="007810EB" w:rsidRDefault="0015641E" w:rsidP="007810EB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7810EB">
              <w:rPr>
                <w:rFonts w:ascii="Times New Roman" w:eastAsiaTheme="minorHAnsi" w:hAnsi="Times New Roman" w:cs="Times New Roman"/>
                <w:lang w:eastAsia="en-US"/>
              </w:rPr>
              <w:t>Обобщение по разделу «Путешествие по городам и странам»</w:t>
            </w:r>
          </w:p>
        </w:tc>
        <w:tc>
          <w:tcPr>
            <w:tcW w:w="2155" w:type="dxa"/>
          </w:tcPr>
          <w:p w:rsidR="007810EB" w:rsidRDefault="007810EB" w:rsidP="00781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С.140-145</w:t>
            </w:r>
          </w:p>
          <w:p w:rsidR="007810EB" w:rsidRDefault="007810EB" w:rsidP="00781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41E" w:rsidRDefault="007810EB" w:rsidP="00781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С.148-149/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с.91-95</w:t>
            </w:r>
            <w:r w:rsidR="0015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41E" w:rsidRDefault="0015641E" w:rsidP="00781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41E" w:rsidRDefault="0015641E" w:rsidP="00781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41E" w:rsidRDefault="0015641E" w:rsidP="00781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0EB" w:rsidRPr="007810EB" w:rsidRDefault="0015641E" w:rsidP="007810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С.150-155/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с.96</w:t>
            </w:r>
          </w:p>
        </w:tc>
        <w:tc>
          <w:tcPr>
            <w:tcW w:w="2665" w:type="dxa"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B" w:rsidRPr="005C3A5D" w:rsidTr="00F53E8D">
        <w:tc>
          <w:tcPr>
            <w:tcW w:w="852" w:type="dxa"/>
            <w:vMerge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0EB" w:rsidRPr="007810EB" w:rsidRDefault="007810EB" w:rsidP="007810EB">
            <w:pPr>
              <w:tabs>
                <w:tab w:val="left" w:pos="5145"/>
              </w:tabs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55" w:type="dxa"/>
          </w:tcPr>
          <w:p w:rsidR="007810EB" w:rsidRPr="007810EB" w:rsidRDefault="007810EB" w:rsidP="007810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7810EB" w:rsidRPr="005C3A5D" w:rsidRDefault="007810EB" w:rsidP="007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4D" w:rsidRDefault="00D9314D"/>
    <w:sectPr w:rsidR="00D9314D" w:rsidSect="005C3A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5D"/>
    <w:rsid w:val="0015641E"/>
    <w:rsid w:val="002A27C9"/>
    <w:rsid w:val="005C3A5D"/>
    <w:rsid w:val="007810EB"/>
    <w:rsid w:val="00D9314D"/>
    <w:rsid w:val="00F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F9556-D35C-41B0-9475-C1114445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3"/>
    <w:uiPriority w:val="59"/>
    <w:rsid w:val="005C3A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5C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2020-04-27T20:29:00Z</dcterms:created>
  <dcterms:modified xsi:type="dcterms:W3CDTF">2020-04-28T23:42:00Z</dcterms:modified>
</cp:coreProperties>
</file>