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B3E" w:rsidRPr="0092264E" w:rsidRDefault="000A3B3E" w:rsidP="000A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3 класс. Окружающий мир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3B3E" w:rsidRPr="0092264E" w:rsidRDefault="000A3B3E" w:rsidP="000A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Итоговая проверочная работа. </w:t>
      </w:r>
    </w:p>
    <w:p w:rsidR="000A3B3E" w:rsidRPr="0092264E" w:rsidRDefault="000A3B3E" w:rsidP="000A3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2264E">
        <w:rPr>
          <w:rFonts w:ascii="Times New Roman" w:eastAsia="Times New Roman" w:hAnsi="Times New Roman" w:cs="Times New Roman"/>
          <w:sz w:val="24"/>
          <w:szCs w:val="28"/>
          <w:lang w:eastAsia="ru-RU"/>
        </w:rPr>
        <w:t>Ф.И____________________________________________</w:t>
      </w:r>
    </w:p>
    <w:p w:rsidR="00A83A2F" w:rsidRDefault="00A83A2F"/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1. Перечисли страны Европы, которые граничат с Россией: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Норвегия       2) Эстония       3) Вьетнам       4) Литва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2. Укажи столицу Норвегии: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Минск               2) Осло             3) Берлин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3. Какую страну называют страной 1000 озер?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Финляндия          2) Великобритания          3) Испания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4.Какое животное по очертаниям напоминает Скандинавский полуостров?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лев        2) тигр         3) медведь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5. Что такое гейзер?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горячий источник         2) канал          3) морской залив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07536B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В какой </w:t>
      </w:r>
      <w:bookmarkStart w:id="0" w:name="_GoBack"/>
      <w:bookmarkEnd w:id="0"/>
      <w:proofErr w:type="gramStart"/>
      <w:r w:rsidR="0017711D" w:rsidRPr="0017711D">
        <w:rPr>
          <w:rFonts w:ascii="Times New Roman" w:hAnsi="Times New Roman" w:cs="Times New Roman"/>
          <w:b/>
          <w:sz w:val="24"/>
        </w:rPr>
        <w:t>стране  появилась</w:t>
      </w:r>
      <w:proofErr w:type="gramEnd"/>
      <w:r w:rsidR="0017711D" w:rsidRPr="0017711D">
        <w:rPr>
          <w:rFonts w:ascii="Times New Roman" w:hAnsi="Times New Roman" w:cs="Times New Roman"/>
          <w:b/>
          <w:sz w:val="24"/>
        </w:rPr>
        <w:t xml:space="preserve">  книга  о  </w:t>
      </w:r>
      <w:proofErr w:type="spellStart"/>
      <w:r w:rsidR="0017711D" w:rsidRPr="0017711D">
        <w:rPr>
          <w:rFonts w:ascii="Times New Roman" w:hAnsi="Times New Roman" w:cs="Times New Roman"/>
          <w:b/>
          <w:sz w:val="24"/>
        </w:rPr>
        <w:t>Карлсоне</w:t>
      </w:r>
      <w:proofErr w:type="spellEnd"/>
      <w:r w:rsidR="0017711D" w:rsidRPr="0017711D">
        <w:rPr>
          <w:rFonts w:ascii="Times New Roman" w:hAnsi="Times New Roman" w:cs="Times New Roman"/>
          <w:b/>
          <w:sz w:val="24"/>
        </w:rPr>
        <w:t>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Дания         2) Швеция               3) Исландия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7. Кто встречает прибывающих в Данию морем?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 xml:space="preserve">1) Х.К. Андерсен         2) </w:t>
      </w:r>
      <w:proofErr w:type="spellStart"/>
      <w:r w:rsidRPr="0017711D">
        <w:rPr>
          <w:rFonts w:ascii="Times New Roman" w:hAnsi="Times New Roman" w:cs="Times New Roman"/>
          <w:i/>
          <w:sz w:val="24"/>
        </w:rPr>
        <w:t>Карлсон</w:t>
      </w:r>
      <w:proofErr w:type="spellEnd"/>
      <w:r w:rsidRPr="0017711D">
        <w:rPr>
          <w:rFonts w:ascii="Times New Roman" w:hAnsi="Times New Roman" w:cs="Times New Roman"/>
          <w:i/>
          <w:sz w:val="24"/>
        </w:rPr>
        <w:t xml:space="preserve">               3) Русалочка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8. Аквапарк – это….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парк для автомобилей    2) место отдыха с бассейнами   3) горный курорт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9. Страны Бенилюкса?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Бельгия      2) Лихтенштейн     3) Нидерланды     4) Люксембург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7711D">
        <w:rPr>
          <w:rFonts w:ascii="Times New Roman" w:hAnsi="Times New Roman" w:cs="Times New Roman"/>
          <w:b/>
          <w:i/>
          <w:sz w:val="24"/>
        </w:rPr>
        <w:t>10. Город, в котором стоит памятник знаменитым Бременским музыкантам?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Берн         2) Бремен          3) Берлин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 xml:space="preserve">11. В каком городе имеется </w:t>
      </w:r>
      <w:proofErr w:type="spellStart"/>
      <w:r w:rsidRPr="0017711D">
        <w:rPr>
          <w:rFonts w:ascii="Times New Roman" w:hAnsi="Times New Roman" w:cs="Times New Roman"/>
          <w:b/>
          <w:sz w:val="24"/>
        </w:rPr>
        <w:t>Тауэрский</w:t>
      </w:r>
      <w:proofErr w:type="spellEnd"/>
      <w:r w:rsidRPr="0017711D">
        <w:rPr>
          <w:rFonts w:ascii="Times New Roman" w:hAnsi="Times New Roman" w:cs="Times New Roman"/>
          <w:b/>
          <w:sz w:val="24"/>
        </w:rPr>
        <w:t xml:space="preserve"> мост?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Лондон         2) Париж          3) Берлин</w:t>
      </w:r>
    </w:p>
    <w:p w:rsid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711D">
        <w:rPr>
          <w:rFonts w:ascii="Times New Roman" w:hAnsi="Times New Roman" w:cs="Times New Roman"/>
          <w:b/>
          <w:sz w:val="24"/>
        </w:rPr>
        <w:t>12. Страна – родина Олимпийских игр?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7711D">
        <w:rPr>
          <w:rFonts w:ascii="Times New Roman" w:hAnsi="Times New Roman" w:cs="Times New Roman"/>
          <w:i/>
          <w:sz w:val="24"/>
        </w:rPr>
        <w:t>1) Украина      2) Италия     3) Польша     4) Греция</w:t>
      </w: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7711D" w:rsidRPr="0017711D" w:rsidRDefault="0017711D" w:rsidP="0017711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7711D" w:rsidRPr="0017711D" w:rsidSect="000A3B3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3E"/>
    <w:rsid w:val="0007536B"/>
    <w:rsid w:val="000A3B3E"/>
    <w:rsid w:val="0017711D"/>
    <w:rsid w:val="00185063"/>
    <w:rsid w:val="00A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D1B1C-3C4F-437B-9098-42098C0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3E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27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2020-04-28T21:07:00Z</dcterms:created>
  <dcterms:modified xsi:type="dcterms:W3CDTF">2020-04-28T23:43:00Z</dcterms:modified>
</cp:coreProperties>
</file>