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FE" w:rsidRPr="00E72D64" w:rsidRDefault="00DB28FE" w:rsidP="00DB28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  <w:r w:rsidRPr="00E7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 бюджетное общеобразовательное учреждение</w:t>
      </w:r>
    </w:p>
    <w:p w:rsidR="00DB28FE" w:rsidRPr="00E72D64" w:rsidRDefault="005F4546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B28FE" w:rsidRPr="00E7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1 города Новошахтинска</w:t>
      </w:r>
    </w:p>
    <w:p w:rsidR="00DB28FE" w:rsidRPr="00E72D64" w:rsidRDefault="00DB28FE" w:rsidP="00DB2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имени Героя Советского Союза Коршунова Константина Ионовича </w:t>
      </w:r>
    </w:p>
    <w:p w:rsidR="00DB28FE" w:rsidRPr="00E72D64" w:rsidRDefault="00DB28FE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8FE" w:rsidRPr="00E72D64" w:rsidRDefault="00DB28FE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7F9" w:rsidRPr="00E72D64" w:rsidRDefault="000777F9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076"/>
        <w:gridCol w:w="4063"/>
      </w:tblGrid>
      <w:tr w:rsidR="007B3603" w:rsidRPr="00E72D64" w:rsidTr="00000D91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рекомендовано к утверждению 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</w:t>
            </w:r>
            <w:proofErr w:type="gramEnd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»</w:t>
            </w: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2022 года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 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Рыбасова</w:t>
            </w:r>
            <w:proofErr w:type="spellEnd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А.В._______________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  </w:t>
            </w: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</w:t>
            </w:r>
            <w:proofErr w:type="gramEnd"/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»</w:t>
            </w:r>
            <w:r w:rsidRPr="00E7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2022 г </w:t>
            </w: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603" w:rsidRPr="00E72D64" w:rsidRDefault="007B3603" w:rsidP="007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7F9" w:rsidRPr="00E72D64" w:rsidRDefault="000777F9" w:rsidP="007B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076"/>
        <w:gridCol w:w="4063"/>
      </w:tblGrid>
      <w:tr w:rsidR="00DB28FE" w:rsidRPr="00E72D64" w:rsidTr="00543138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8FE" w:rsidRPr="00E72D64" w:rsidTr="00543138">
        <w:tc>
          <w:tcPr>
            <w:tcW w:w="10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Рабочая программа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28FE" w:rsidRPr="00E72D64" w:rsidRDefault="00DB28FE" w:rsidP="00DB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курса внеурочной деятельности</w:t>
            </w:r>
          </w:p>
          <w:p w:rsidR="00DB28FE" w:rsidRPr="00E72D64" w:rsidRDefault="00543138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            общекультур</w:t>
            </w:r>
            <w:r w:rsidR="00DB28FE"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ного направления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   </w:t>
            </w:r>
            <w:r w:rsidR="00B738B8"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  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«</w:t>
            </w:r>
            <w:r w:rsidR="00B738B8"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Театральная 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студия «Калейдоскоп»»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общего образования (класс)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начальное общее образование, </w:t>
            </w:r>
            <w:r w:rsidR="000777F9"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2-4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класс</w:t>
            </w:r>
            <w:r w:rsidR="00543138"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ы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  <w:r w:rsid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32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  </w:t>
            </w: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Демина Жанна Алексеевна</w:t>
            </w:r>
          </w:p>
          <w:p w:rsidR="00DB28FE" w:rsidRPr="00E72D64" w:rsidRDefault="00DB28FE" w:rsidP="00DB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28FE" w:rsidRPr="00E72D64" w:rsidRDefault="00DB28FE" w:rsidP="00DB28FE">
            <w:pPr>
              <w:autoSpaceDE w:val="0"/>
              <w:autoSpaceDN w:val="0"/>
              <w:adjustRightInd w:val="0"/>
              <w:spacing w:before="15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28FE" w:rsidRPr="00E72D64" w:rsidRDefault="00DB28FE" w:rsidP="00DB28F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разработана на основе   </w:t>
            </w:r>
            <w:r w:rsidRPr="00E7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 </w:t>
            </w:r>
          </w:p>
          <w:p w:rsidR="00DB28FE" w:rsidRPr="00E72D64" w:rsidRDefault="00DB28FE" w:rsidP="00DB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реализуется средствами курса</w:t>
            </w:r>
            <w:r w:rsidRPr="00E72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D6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 основе «Методический конструктор. Внеурочная деятельность школьников», автор Д.В. Григорьев, П.В. Степанов; Москва. – Просвещение, 2014 год.</w:t>
            </w:r>
          </w:p>
          <w:p w:rsidR="00DB28FE" w:rsidRPr="00E72D64" w:rsidRDefault="00DB28FE" w:rsidP="00DB28FE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B28FE" w:rsidRPr="00E72D64" w:rsidRDefault="00DB28FE" w:rsidP="00DB28F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777F9" w:rsidRPr="00E72D64" w:rsidRDefault="000777F9" w:rsidP="00DB28F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DB28FE" w:rsidRPr="00E72D64" w:rsidRDefault="00DB28FE" w:rsidP="00DB28FE">
      <w:pPr>
        <w:spacing w:after="0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7B3603" w:rsidRPr="00E72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E72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72D64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Пояснительная записка.</w:t>
      </w:r>
    </w:p>
    <w:p w:rsidR="00DB28FE" w:rsidRPr="00E72D64" w:rsidRDefault="00DB28FE" w:rsidP="00DB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28FE" w:rsidRPr="00E72D64" w:rsidRDefault="00DB28FE" w:rsidP="00DB28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7F9" w:rsidRPr="00E72D64" w:rsidRDefault="00543138" w:rsidP="00077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  <w:r w:rsidR="000777F9"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961F9E"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Программа </w:t>
      </w: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курса </w:t>
      </w:r>
      <w:r w:rsidR="00961F9E"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</w:t>
      </w: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Театральная </w:t>
      </w:r>
      <w:r w:rsidR="00961F9E"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студия «Калейдоскоп</w:t>
      </w: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реализует общекультур</w:t>
      </w:r>
      <w:r w:rsidR="00DB28FE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ное направление во внеурочной деятельности 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начальной школе </w:t>
      </w:r>
      <w:r w:rsidR="00DB28FE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федеральными государственными образовательными стандартами начального общег</w:t>
      </w:r>
      <w:r w:rsidR="002916AF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>о образования второго поколения</w:t>
      </w:r>
      <w:r w:rsidR="000777F9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0777F9" w:rsidRPr="00E72D64" w:rsidRDefault="002916AF" w:rsidP="00077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основе</w:t>
      </w:r>
      <w:r w:rsidR="000777F9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777F9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переработки примерной (Примерные программы по внеурочной деятельности для начальной школы) и авторской программы внеурочной деятельности «Театр – студия в современной школе», автор С.Ю. </w:t>
      </w:r>
      <w:proofErr w:type="spellStart"/>
      <w:r w:rsidR="000777F9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Кидин</w:t>
      </w:r>
      <w:proofErr w:type="spellEnd"/>
      <w:r w:rsidR="000777F9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Волгоград: Учитель,</w:t>
      </w:r>
      <w:r w:rsidR="007B3603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7F9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961F9E" w:rsidRPr="00E72D64" w:rsidRDefault="00961F9E" w:rsidP="00DB28F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DB28FE" w:rsidRPr="00E72D64" w:rsidRDefault="00DB28FE" w:rsidP="00DB2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72D64">
        <w:rPr>
          <w:rFonts w:ascii="Times New Roman" w:eastAsia="Calibri" w:hAnsi="Times New Roman" w:cs="Times New Roman"/>
          <w:b/>
          <w:sz w:val="28"/>
          <w:szCs w:val="24"/>
        </w:rPr>
        <w:t>Данная рабочая программа разработана на основе документов: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 xml:space="preserve">Федеральный закон от 29.12.2012 № 273-ФЗ «Об образовании в Российской Федерации» 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>Письма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ind w:right="72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>Основной образовательной программы начального общего образования МБОУ СОШ № 1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ind w:right="72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>Календарн</w:t>
      </w:r>
      <w:r w:rsidR="00961F9E" w:rsidRPr="00E72D64">
        <w:rPr>
          <w:rFonts w:ascii="Times New Roman" w:eastAsia="Calibri" w:hAnsi="Times New Roman" w:cs="Times New Roman"/>
          <w:sz w:val="28"/>
          <w:szCs w:val="24"/>
        </w:rPr>
        <w:t>ого графика МБОУ СОШ № 1 на 2022-2023</w:t>
      </w:r>
      <w:r w:rsidRPr="00E72D64">
        <w:rPr>
          <w:rFonts w:ascii="Times New Roman" w:eastAsia="Calibri" w:hAnsi="Times New Roman" w:cs="Times New Roman"/>
          <w:sz w:val="28"/>
          <w:szCs w:val="24"/>
        </w:rPr>
        <w:t xml:space="preserve"> учебный год;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ind w:right="72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>ЛА школы «Положения о рабочей программе»;</w:t>
      </w:r>
    </w:p>
    <w:p w:rsidR="00DB28FE" w:rsidRPr="00E72D64" w:rsidRDefault="00DB28FE" w:rsidP="00DB28FE">
      <w:pPr>
        <w:numPr>
          <w:ilvl w:val="0"/>
          <w:numId w:val="1"/>
        </w:numPr>
        <w:suppressAutoHyphens/>
        <w:spacing w:after="0" w:line="240" w:lineRule="auto"/>
        <w:ind w:right="722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E72D64">
        <w:rPr>
          <w:rFonts w:ascii="Times New Roman" w:eastAsia="Calibri" w:hAnsi="Times New Roman" w:cs="Times New Roman"/>
          <w:sz w:val="28"/>
          <w:szCs w:val="24"/>
        </w:rPr>
        <w:t>Уче</w:t>
      </w:r>
      <w:r w:rsidR="00961F9E" w:rsidRPr="00E72D64">
        <w:rPr>
          <w:rFonts w:ascii="Times New Roman" w:eastAsia="Calibri" w:hAnsi="Times New Roman" w:cs="Times New Roman"/>
          <w:sz w:val="28"/>
          <w:szCs w:val="24"/>
        </w:rPr>
        <w:t>бного плана МБОУ СОШ № 1 на 2022-2023</w:t>
      </w:r>
      <w:r w:rsidRPr="00E72D64">
        <w:rPr>
          <w:rFonts w:ascii="Times New Roman" w:eastAsia="Calibri" w:hAnsi="Times New Roman" w:cs="Times New Roman"/>
          <w:sz w:val="28"/>
          <w:szCs w:val="24"/>
        </w:rPr>
        <w:t xml:space="preserve"> учебный год, в котором учтены особенности образовательного учреждения, образовательные потребности и запросы участников образовательных отношений; </w:t>
      </w:r>
    </w:p>
    <w:p w:rsidR="00961F9E" w:rsidRPr="00E72D64" w:rsidRDefault="00961F9E" w:rsidP="00961F9E">
      <w:pPr>
        <w:suppressAutoHyphens/>
        <w:spacing w:after="0" w:line="240" w:lineRule="auto"/>
        <w:ind w:left="927" w:right="722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7B3603" w:rsidRPr="00E72D64" w:rsidRDefault="00961F9E" w:rsidP="007B3603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E72D6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Основной </w:t>
      </w:r>
      <w:r w:rsidRPr="00E72D6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целью курса</w:t>
      </w:r>
      <w:r w:rsidR="00543138" w:rsidRPr="00E72D6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7B3603" w:rsidRPr="00E72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«Театральная студия «Калейдоскоп»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является </w:t>
      </w:r>
      <w:r w:rsidR="007B3603" w:rsidRPr="00E72D6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приобщение учащихся к театральному искусству и формирование творческой личности ребёнка средствами театральной деятельности, развития эстетического вкуса, творческого потенциала и общекультурного кругозора, способной активно воспринимать искусство.</w:t>
      </w:r>
    </w:p>
    <w:p w:rsidR="007B3603" w:rsidRPr="00E72D64" w:rsidRDefault="007B3603" w:rsidP="007B3603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Поставленная цель раскрывается в </w:t>
      </w:r>
      <w:r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следующих задачах:</w:t>
      </w:r>
    </w:p>
    <w:p w:rsidR="00DB6461" w:rsidRPr="00E72D64" w:rsidRDefault="007B3603" w:rsidP="00DB6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Обучающие:</w:t>
      </w:r>
    </w:p>
    <w:p w:rsidR="00E72D64" w:rsidRDefault="00DB6461" w:rsidP="00DB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поз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накомить детей с театральной терминологией; с видами театрального </w:t>
      </w:r>
    </w:p>
    <w:p w:rsidR="00DB6461" w:rsidRPr="00E72D64" w:rsidRDefault="00DB6461" w:rsidP="00DB6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</w:t>
      </w:r>
      <w:r w:rsidR="0075714A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ства; 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устройством зрительного зала и сцены;  </w:t>
      </w:r>
    </w:p>
    <w:p w:rsidR="00DB6461" w:rsidRPr="00E72D64" w:rsidRDefault="00DB6461" w:rsidP="00DB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расширение, обогащение художественного кругозора;</w:t>
      </w:r>
    </w:p>
    <w:p w:rsidR="00DB6461" w:rsidRPr="00E72D64" w:rsidRDefault="00DB6461" w:rsidP="00DB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5714A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элементами сценической грамоты;</w:t>
      </w:r>
    </w:p>
    <w:p w:rsidR="007B3603" w:rsidRPr="00E72D64" w:rsidRDefault="00DB6461" w:rsidP="00DB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омочь учащимся преодолеть психол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огическую и речевую «зажатость»;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3603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в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ыработать практические навыки выразительного чтения произведений разного жанра.</w:t>
      </w:r>
    </w:p>
    <w:p w:rsidR="00DB6461" w:rsidRPr="00E72D64" w:rsidRDefault="007B3603" w:rsidP="00DB6461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Развивающие:</w:t>
      </w:r>
    </w:p>
    <w:p w:rsidR="00DB6461" w:rsidRPr="00E72D64" w:rsidRDefault="00DB6461" w:rsidP="00DB6461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р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азвивать фантазию, воображение, зрительное и слуховое внимание, память, наблюдательность ср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едствами театрального искусства;</w:t>
      </w:r>
    </w:p>
    <w:p w:rsidR="00DB6461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раскрывать творческие возможности детей, дать возможность реализации этих возможностей;</w:t>
      </w:r>
    </w:p>
    <w:p w:rsidR="00DB6461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речевое дыхание и артикуляцию;  </w:t>
      </w:r>
    </w:p>
    <w:p w:rsidR="00DB6461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дикцию на материале скороговорок, стихов;</w:t>
      </w:r>
    </w:p>
    <w:p w:rsidR="00DB6461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чувство ритма и координацию движения;</w:t>
      </w:r>
    </w:p>
    <w:p w:rsidR="007B3603" w:rsidRPr="00E72D64" w:rsidRDefault="00DB6461" w:rsidP="00DB6461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р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азвивать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7B3603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азвивать умение согласовывать свои действия с другими детьми; </w:t>
      </w:r>
    </w:p>
    <w:p w:rsidR="00FE1332" w:rsidRPr="00E72D64" w:rsidRDefault="00FE1332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3603" w:rsidRPr="00E72D64" w:rsidRDefault="007B3603" w:rsidP="007B36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Воспитательные:</w:t>
      </w:r>
    </w:p>
    <w:p w:rsidR="00DB6461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6D32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доброжелательность, умение находить общий язык 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отношениях со сверстниками;</w:t>
      </w:r>
    </w:p>
    <w:p w:rsidR="007B3603" w:rsidRPr="00E72D64" w:rsidRDefault="00DB6461" w:rsidP="00DB6461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в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в детях добро, любовь к ближним, внимание к людям, родной земле, неравнодушное отношение к окружающему миру.</w:t>
      </w:r>
    </w:p>
    <w:p w:rsidR="007B3603" w:rsidRPr="00E72D64" w:rsidRDefault="00DB6461" w:rsidP="00DB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в</w:t>
      </w:r>
      <w:r w:rsidR="007B3603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культуру поведения в театре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6287" w:rsidRPr="00E72D64" w:rsidRDefault="00DC6287">
      <w:pPr>
        <w:rPr>
          <w:sz w:val="28"/>
          <w:szCs w:val="28"/>
        </w:rPr>
      </w:pPr>
    </w:p>
    <w:p w:rsidR="0075714A" w:rsidRPr="00E72D64" w:rsidRDefault="0075714A" w:rsidP="0075714A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  <w:r w:rsidR="00FE1332"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Место курса «Театральная студия «Калейдоскоп».</w:t>
      </w:r>
    </w:p>
    <w:p w:rsidR="00FE1332" w:rsidRPr="00E72D64" w:rsidRDefault="0075714A" w:rsidP="00FE13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рассчитана на учащихся 2–4-х классов. </w:t>
      </w:r>
      <w:r w:rsidR="00FE1332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– 3 года</w:t>
      </w:r>
      <w:r w:rsidR="00172350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2022-2023 уч. году будет реализована программа 1-ого года обучения. </w:t>
      </w:r>
      <w:r w:rsidR="00172350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1332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</w:t>
      </w:r>
      <w:r w:rsid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проводятся 1 раз в неделю, 32</w:t>
      </w:r>
      <w:r w:rsidR="00FE1332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172350" w:rsidRPr="00E72D64" w:rsidRDefault="00172350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19E8" w:rsidRPr="00E72D64" w:rsidRDefault="00F919E8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714A" w:rsidRPr="00E72D64" w:rsidRDefault="00772A7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FE1332" w:rsidRPr="00E72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обучающимися программы курса.</w:t>
      </w:r>
    </w:p>
    <w:p w:rsidR="00172350" w:rsidRPr="00E72D64" w:rsidRDefault="00172350" w:rsidP="00C15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Учащиеся научатся:</w:t>
      </w:r>
    </w:p>
    <w:p w:rsidR="00172350" w:rsidRPr="00E72D64" w:rsidRDefault="00172350" w:rsidP="001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различать произведения по жанру;</w:t>
      </w:r>
    </w:p>
    <w:p w:rsidR="00172350" w:rsidRPr="00E72D64" w:rsidRDefault="00172350" w:rsidP="001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читать, соблюдая орфоэпические и интонационные нормы чтения;</w:t>
      </w:r>
    </w:p>
    <w:p w:rsidR="00172350" w:rsidRPr="00E72D64" w:rsidRDefault="00816D32" w:rsidP="00172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72350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наизусть текст, правильно расставляя логические ударения;</w:t>
      </w:r>
    </w:p>
    <w:p w:rsidR="00816D32" w:rsidRPr="00E72D64" w:rsidRDefault="00772A78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6D32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виды театрального искусства;</w:t>
      </w:r>
    </w:p>
    <w:p w:rsidR="00772A78" w:rsidRPr="00E72D64" w:rsidRDefault="00816D32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72A78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основам актёрского мастерства;</w:t>
      </w:r>
    </w:p>
    <w:p w:rsidR="00C1581F" w:rsidRPr="00E72D64" w:rsidRDefault="00C1581F" w:rsidP="00C1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запоминать ролевые слова;</w:t>
      </w:r>
    </w:p>
    <w:p w:rsidR="00772A78" w:rsidRPr="00E72D64" w:rsidRDefault="00772A78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речевое дыхание и правильную артикуляцию;</w:t>
      </w:r>
    </w:p>
    <w:p w:rsidR="00C1581F" w:rsidRPr="00E72D64" w:rsidRDefault="00C1581F" w:rsidP="00C1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произносить одну и ту же фразу с разной интонацией;</w:t>
      </w:r>
    </w:p>
    <w:p w:rsidR="00772A78" w:rsidRPr="00E72D64" w:rsidRDefault="00772A78" w:rsidP="0077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умению выражать разнообразные эмоциональные состояния (грусть, радость, злоба, удивление, восхищение)</w:t>
      </w:r>
    </w:p>
    <w:p w:rsidR="00172350" w:rsidRPr="00E72D64" w:rsidRDefault="00172350" w:rsidP="0017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ориентироваться в пространстве;</w:t>
      </w:r>
      <w:r w:rsidR="00772A78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нужные позы и действия;</w:t>
      </w:r>
    </w:p>
    <w:p w:rsidR="00C1581F" w:rsidRPr="00E72D64" w:rsidRDefault="00816D32" w:rsidP="00C15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1581F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строить диалог с партнёром; вза</w:t>
      </w:r>
      <w:r w:rsid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имодействовать между собой и с </w:t>
      </w:r>
      <w:r w:rsidR="00C1581F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учителем;</w:t>
      </w:r>
    </w:p>
    <w:p w:rsidR="00F919E8" w:rsidRPr="00E72D64" w:rsidRDefault="00816D32" w:rsidP="00F91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1581F" w:rsidRPr="00E72D6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организовывать собственную деятельность, оценивать ее.</w:t>
      </w:r>
    </w:p>
    <w:p w:rsidR="000962C5" w:rsidRPr="00E72D64" w:rsidRDefault="000962C5" w:rsidP="000962C5">
      <w:pPr>
        <w:spacing w:before="15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72D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   Содержание программы </w:t>
      </w: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«Театральной студии «Калейдоскоп»</w:t>
      </w:r>
    </w:p>
    <w:p w:rsidR="00E72D64" w:rsidRPr="00E72D64" w:rsidRDefault="000962C5" w:rsidP="000962C5">
      <w:pPr>
        <w:spacing w:before="15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                                               </w:t>
      </w:r>
      <w:r w:rsidR="00B574E8"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  </w:t>
      </w:r>
      <w:r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   1-го года обучения.</w:t>
      </w:r>
      <w:r w:rsidRPr="00E72D6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br/>
      </w:r>
      <w:r w:rsidR="00065AAF"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tbl>
      <w:tblPr>
        <w:tblW w:w="8798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999"/>
        <w:gridCol w:w="1418"/>
        <w:gridCol w:w="1559"/>
        <w:gridCol w:w="1126"/>
      </w:tblGrid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Ритмопластика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E72D64" w:rsidRPr="00E72D64" w:rsidTr="00E72D64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E72D64" w:rsidRPr="00E72D64" w:rsidTr="00E72D6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4" w:rsidRPr="00E72D64" w:rsidRDefault="00E72D64" w:rsidP="00E72D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72D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24</w:t>
            </w:r>
          </w:p>
        </w:tc>
      </w:tr>
    </w:tbl>
    <w:p w:rsidR="000962C5" w:rsidRPr="00E72D64" w:rsidRDefault="00065AAF" w:rsidP="000962C5">
      <w:pPr>
        <w:spacing w:before="157"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раздел. </w:t>
      </w:r>
      <w:r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Вводное занятие</w:t>
      </w:r>
      <w:r w:rsidR="00E72D64" w:rsidRPr="00E72D6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коллективом проходит в игре «Снежный ком». Знакомство ребят с программой театральной студии, правилами поведении, с инструкциями по </w:t>
      </w:r>
      <w:proofErr w:type="gramStart"/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ох-ране</w:t>
      </w:r>
      <w:proofErr w:type="gramEnd"/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 Игра «Театр – экспромт»: «Колобок». 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Беседа о театре. Значение театра, его отличие от других видов искусств. Знакомство с театрами Ростовской области, г. Новошахтинска (презентация)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2 раздел. Театральная игра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исторически сложившееся общественное </w:t>
      </w:r>
      <w:proofErr w:type="spellStart"/>
      <w:proofErr w:type="gramStart"/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явле-ние</w:t>
      </w:r>
      <w:proofErr w:type="spellEnd"/>
      <w:proofErr w:type="gramEnd"/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самостоятельный вид деятельности, свойственный человеку.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детей ориентироваться в пространстве, равномерно </w:t>
      </w:r>
      <w:r w:rsid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на сцен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четком произношении слов, отрабатывать дикцию; 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зрительное, слуховое внимание, память, наблюдательность, образное мышление, фантазию, воображение, интерес к сценическому искусству; воспитывать нравственно-эстетические качества.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3 раздел.  Ритмопластика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запоминать заданные позы и образно передавать их; 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координацию движений; 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образы животных с помощью выразительных пластических движений; 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искренне верить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любую воображаемую ситуацию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4 раздел.  Культура и техника речи.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 упражнения, направленные на развитие дыхания и свободы речевого аппарата.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речевое дыхание и правильную артикуляцию, четкую дикцию, разнообразную интонацию, логику речи; связную образную речь, творческую фантазию; 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четкое произношение согласных в конце </w:t>
      </w:r>
      <w:r w:rsidR="00ED34CE"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слова; пользоваться интонациями, выражающими основные чувства; 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сочинять небольшие рассказы и сказки, подбирать простейшие рифмы; произносить скороговорки и стихи; пополнять словарный запас.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5 раздел.  Основы театральной культуры.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 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065AAF" w:rsidRPr="00E72D64" w:rsidRDefault="00065AAF" w:rsidP="00B57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6 раздел. Работа над спектаклем (пьесой, сказкой)</w:t>
      </w:r>
      <w:r w:rsidR="00B574E8" w:rsidRPr="00E72D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574E8" w:rsidRPr="00E72D6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является вспомогательным, базируется на авторских сценариях и включает в себя работу с отрывками и постановку спектаклей. </w:t>
      </w:r>
      <w:r w:rsidR="00B574E8" w:rsidRPr="00E72D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</w:t>
      </w:r>
      <w:r w:rsidR="00B574E8" w:rsidRPr="00E72D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спектакля.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7 раздел.  Заключительное занятие</w:t>
      </w:r>
    </w:p>
    <w:p w:rsidR="00065AAF" w:rsidRPr="00E72D64" w:rsidRDefault="00065AAF" w:rsidP="0006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  <w:r w:rsidRPr="00E7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Отчёт, показ любимых инсценировок.</w:t>
      </w:r>
    </w:p>
    <w:p w:rsidR="00F919E8" w:rsidRPr="00E72D64" w:rsidRDefault="00F919E8" w:rsidP="00F919E8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19E8" w:rsidRPr="00E72D64" w:rsidRDefault="00F919E8" w:rsidP="00F919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B7FAD" w:rsidRPr="00E72D64" w:rsidRDefault="000B7FAD" w:rsidP="000B7F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32" w:rsidRPr="00E72D64" w:rsidRDefault="00816D32" w:rsidP="002D0DD3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6E57" w:rsidRPr="00E72D64" w:rsidRDefault="00ED6E57" w:rsidP="00ED6E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2D6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E1332" w:rsidRPr="00E72D64" w:rsidRDefault="00FE1332">
      <w:pPr>
        <w:rPr>
          <w:sz w:val="32"/>
        </w:rPr>
      </w:pPr>
    </w:p>
    <w:p w:rsidR="002D0DD3" w:rsidRPr="00E72D64" w:rsidRDefault="002D0DD3">
      <w:pPr>
        <w:rPr>
          <w:sz w:val="32"/>
        </w:rPr>
      </w:pPr>
    </w:p>
    <w:p w:rsidR="00E72D64" w:rsidRPr="00E72D64" w:rsidRDefault="00E72D64">
      <w:pPr>
        <w:rPr>
          <w:sz w:val="32"/>
        </w:rPr>
      </w:pPr>
    </w:p>
    <w:p w:rsidR="00E72D64" w:rsidRPr="00E72D64" w:rsidRDefault="00E72D64">
      <w:pPr>
        <w:rPr>
          <w:sz w:val="32"/>
        </w:rPr>
      </w:pPr>
    </w:p>
    <w:p w:rsidR="00E72D64" w:rsidRDefault="00E72D64" w:rsidP="00E72D64">
      <w:pPr>
        <w:spacing w:after="0" w:line="240" w:lineRule="auto"/>
        <w:rPr>
          <w:sz w:val="32"/>
        </w:rPr>
      </w:pPr>
    </w:p>
    <w:p w:rsidR="00E72D64" w:rsidRDefault="00E72D64" w:rsidP="00E72D6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lastRenderedPageBreak/>
        <w:t xml:space="preserve">                </w:t>
      </w:r>
      <w:r w:rsidRPr="00E72D64">
        <w:rPr>
          <w:rFonts w:ascii="Times New Roman" w:eastAsia="Calibri" w:hAnsi="Times New Roman" w:cs="Times New Roman"/>
          <w:b/>
          <w:sz w:val="32"/>
          <w:szCs w:val="24"/>
        </w:rPr>
        <w:t>Календарно-тематическое план</w:t>
      </w:r>
      <w:r>
        <w:rPr>
          <w:rFonts w:ascii="Times New Roman" w:eastAsia="Calibri" w:hAnsi="Times New Roman" w:cs="Times New Roman"/>
          <w:b/>
          <w:sz w:val="32"/>
          <w:szCs w:val="24"/>
        </w:rPr>
        <w:t>ирование работы</w:t>
      </w:r>
    </w:p>
    <w:p w:rsidR="00E72D64" w:rsidRPr="00E72D64" w:rsidRDefault="00E72D64" w:rsidP="00E72D6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         театральной студии «Калейдоскоп» 1-ого года обучения</w:t>
      </w:r>
    </w:p>
    <w:p w:rsidR="00E72D64" w:rsidRPr="00E72D64" w:rsidRDefault="00E72D64" w:rsidP="00E72D64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0774" w:type="dxa"/>
        <w:tblInd w:w="-431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7654"/>
        <w:gridCol w:w="709"/>
      </w:tblGrid>
      <w:tr w:rsidR="00E72D64" w:rsidRPr="00E72D64" w:rsidTr="00E72D64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Дата</w:t>
            </w:r>
          </w:p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                        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К-во</w:t>
            </w:r>
          </w:p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час.</w:t>
            </w:r>
          </w:p>
        </w:tc>
      </w:tr>
      <w:tr w:rsidR="00E72D64" w:rsidRPr="00E72D64" w:rsidTr="00E72D64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Вводное занятие «Здравствуй, театр!»</w:t>
            </w:r>
            <w:r w:rsidRPr="00E72D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Игра «Театр – экспромт»: «Колобок».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Default="00E72D64" w:rsidP="00E72D64">
            <w:pPr>
              <w:ind w:right="9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140-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ию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 дня рождения Б. Житкова, детского писателя(1882-1938)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(«Храбрый утенок», «Про обезьянку» и др.) выразительное прочтение отдельных сцен.</w:t>
            </w:r>
          </w:p>
          <w:p w:rsidR="00E72D64" w:rsidRDefault="00E72D64" w:rsidP="00E72D64">
            <w:pPr>
              <w:ind w:right="93"/>
              <w:jc w:val="both"/>
              <w:rPr>
                <w:rFonts w:ascii="Times New Roman" w:eastAsia="Calibri" w:hAnsi="Times New Roman"/>
                <w:lang w:val="ru-RU"/>
              </w:rPr>
            </w:pPr>
            <w:r w:rsidRPr="00E72D6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Театральная игра.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Попробуем измениться.</w:t>
            </w:r>
            <w:r w:rsidRPr="00E72D64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  <w:p w:rsidR="00E72D64" w:rsidRPr="00E72D64" w:rsidRDefault="00E72D64" w:rsidP="00E72D64">
            <w:pPr>
              <w:ind w:right="93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Театральные профессии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  <w:t xml:space="preserve">Знакомство с театральными профессиями. Игровой тренинг «Жмурки». «Нос, пол. </w:t>
            </w:r>
            <w:proofErr w:type="spellStart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Потолок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Штирлиц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93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Театральный этюд.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Этюды с воображаемыми предметами. </w:t>
            </w:r>
          </w:p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театре. Знакомство с правилами поведения в театре.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Учимся говорить по - разному.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Учимся говорить четко.</w:t>
            </w:r>
            <w:r w:rsidRPr="00E72D64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Погружение в сказочную ситуацию.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 «Едем на паровозике».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Играем в рифмы.</w:t>
            </w:r>
            <w:r w:rsidRPr="00E72D64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Дидактическая игра «Придумай рифму».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Подготовка к постановке экологической сказки «Происшествие в осеннем лесу»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2D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Репетиция постановки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«Происшествие в осеннем лесу»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72D64" w:rsidRPr="00E72D64" w:rsidTr="00E72D64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Театрализованная постановка экологической сказки «Происшествие в осеннем лесу»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Развитие пластической выразительности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Упражнения на расслабление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мышц.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Сценическое движение. Музыкальные пластические игры и упражнения для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развития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свободы и выразительности телодвижения.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5-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ию писателя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Г.Остера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(1947 г.р.)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(«38 попугаев», «Вредные советы», «Котенок по имени Гав» и др.) постановка отдельных сцен.</w:t>
            </w:r>
          </w:p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Сила голоса и речевое дыхание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Пантомима.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  <w:t>Игры «Муравьи», «Кактус и ива», «Пальма». Отработка сценического этюда «Обращение»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(«Знакомство», «Пожелание», «Зеркало»).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Подготовка к театрализованному представлению ко Дню матери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для мам.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10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Default="00E72D64" w:rsidP="00E72D64">
            <w:pPr>
              <w:tabs>
                <w:tab w:val="center" w:pos="1205"/>
                <w:tab w:val="center" w:pos="2511"/>
                <w:tab w:val="center" w:pos="4412"/>
                <w:tab w:val="center" w:pos="5939"/>
                <w:tab w:val="right" w:pos="7837"/>
              </w:tabs>
              <w:spacing w:after="3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Учимся актерскому мастерству. Учимся верить в воображаемую ситуацию.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  <w:t>Этюд «Одно и то же по- разному», «Угадай: что я делаю».</w:t>
            </w:r>
          </w:p>
          <w:p w:rsidR="00E72D64" w:rsidRPr="00E72D64" w:rsidRDefault="00E72D64" w:rsidP="00E72D64">
            <w:pPr>
              <w:tabs>
                <w:tab w:val="center" w:pos="1205"/>
                <w:tab w:val="center" w:pos="2511"/>
                <w:tab w:val="center" w:pos="4412"/>
                <w:tab w:val="center" w:pos="5939"/>
                <w:tab w:val="right" w:pos="7837"/>
              </w:tabs>
              <w:spacing w:after="3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Работа над сценарием новогодней </w:t>
            </w:r>
            <w:r w:rsidRPr="00E72D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сказк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E72D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распределение ролей.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tabs>
                <w:tab w:val="center" w:pos="1205"/>
                <w:tab w:val="center" w:pos="2511"/>
                <w:tab w:val="center" w:pos="4412"/>
                <w:tab w:val="center" w:pos="5939"/>
                <w:tab w:val="right" w:pos="7837"/>
              </w:tabs>
              <w:spacing w:after="3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Репетиция постановки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новогодней сказки.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72D64" w:rsidRPr="00E72D64" w:rsidTr="00E72D64">
        <w:trPr>
          <w:trHeight w:val="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Новогоднее театрализованное представление.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«Рождественская звезда»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5-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ию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 дня рождения детского писателя Э. Успенского (1937 - 2018) Чтение в лицах стихов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Э.Успенского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Психофизический тренинг. Развитие координации. Совершенствование осанки и походки.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Актёрская выразительность через пластику. Элементы бессловесного действия. «Вес». «Оценка». </w:t>
            </w:r>
            <w:r w:rsidRPr="00E72D6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Пристройка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Настроение героев. Творческий пересказ сказки.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Виды театрального искусства.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Опера. Балет. Мюзикл. Эстрада. Театр кукол.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Упражнения «маятник», «дерево на ветру»,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«Петрушка» на расслабление мышц 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Системы воспитания актёра. Театр - искусство коллективное. Зритель, как создатель </w:t>
            </w:r>
            <w:proofErr w:type="spellStart"/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спектакля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Театральный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костюм, афиши.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Знакомство с костюмерной. Эскизы костюмов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Театральный словарик-костюм.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Тренинг «Гномы», «Хоровод».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Знакомство с профессиями актер и режиссер.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Главное в профессии – воображение. Работа над литературно-художественным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hideMark/>
          </w:tcPr>
          <w:p w:rsidR="00E72D64" w:rsidRPr="00E72D64" w:rsidRDefault="00E72D64" w:rsidP="00E72D64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E72D64">
              <w:rPr>
                <w:rFonts w:ascii="Times New Roman" w:hAnsi="Times New Roman"/>
                <w:sz w:val="24"/>
                <w:szCs w:val="24"/>
                <w:lang w:val="ru-RU"/>
              </w:rPr>
              <w:t>110-лет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Pr="00E72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дня рождения С. Михалков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поэта, драматурга (1913-2009). Подготовка к театрализации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распре-деление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Инсценировки произведений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С.Михалкова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Всемирному Дню поэзии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чтение в лицах стихов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А.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И.Токмаково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2D64" w:rsidRPr="00E72D64" w:rsidTr="00E72D64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64" w:rsidRPr="00571C31" w:rsidRDefault="00571C31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C3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Репетиционные занятия по технике речи, мимическим и сценическим </w:t>
            </w:r>
            <w:proofErr w:type="gramStart"/>
            <w:r w:rsidRPr="00571C3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движениям.</w:t>
            </w:r>
            <w:r w:rsidR="00E72D64" w:rsidRPr="00571C3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64" w:rsidRPr="00E72D64" w:rsidRDefault="00E72D64" w:rsidP="00E72D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4B46" w:rsidRPr="00E72D64" w:rsidTr="002719CD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04B46" w:rsidRPr="005F4546" w:rsidRDefault="00004B46" w:rsidP="00004B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546">
              <w:rPr>
                <w:rFonts w:ascii="Times New Roman" w:hAnsi="Times New Roman"/>
                <w:sz w:val="24"/>
                <w:szCs w:val="24"/>
                <w:lang w:val="ru-RU"/>
              </w:rPr>
              <w:t>Чтение сценария, распределение ролей. Выразительное чтение по ролям. (Каждая группа выбирает вид спектакля и отрывок из сказки для постановки, по желанию).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4B46" w:rsidRPr="00E72D64" w:rsidTr="00571C31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5F4546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Чтение</w:t>
            </w: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сценария. Распределение ролей к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празднику 9 мая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571C31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4B46" w:rsidRPr="00E72D64" w:rsidTr="00571C31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004B46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к 9 мая.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571C31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4B46" w:rsidRPr="00E72D64" w:rsidTr="00571C31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Отработка ролей. Работа над мимикой при диалоге, логическим ударением.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4B46" w:rsidRPr="00E72D64" w:rsidTr="00E72D64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46" w:rsidRPr="00E72D64" w:rsidRDefault="00004B46" w:rsidP="00004B46">
            <w:pPr>
              <w:ind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D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46" w:rsidRPr="00571C31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C3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Подведение итогов.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Показ любимых инсценировок.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46" w:rsidRPr="00571C31" w:rsidRDefault="00004B46" w:rsidP="00004B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72D64" w:rsidRDefault="00E72D64">
      <w:pPr>
        <w:rPr>
          <w:sz w:val="32"/>
        </w:rPr>
      </w:pPr>
    </w:p>
    <w:sectPr w:rsidR="00E72D64" w:rsidSect="00961F9E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FCB"/>
    <w:multiLevelType w:val="hybridMultilevel"/>
    <w:tmpl w:val="C17C6C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D156EF3"/>
    <w:multiLevelType w:val="multilevel"/>
    <w:tmpl w:val="6B54FF3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615422"/>
    <w:multiLevelType w:val="hybridMultilevel"/>
    <w:tmpl w:val="7F7AEC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6F642175"/>
    <w:multiLevelType w:val="hybridMultilevel"/>
    <w:tmpl w:val="CA32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FE"/>
    <w:rsid w:val="00000D91"/>
    <w:rsid w:val="00004B46"/>
    <w:rsid w:val="00065AAF"/>
    <w:rsid w:val="000777F9"/>
    <w:rsid w:val="000962C5"/>
    <w:rsid w:val="000B7FAD"/>
    <w:rsid w:val="00172350"/>
    <w:rsid w:val="002355B6"/>
    <w:rsid w:val="002916AF"/>
    <w:rsid w:val="002D0DD3"/>
    <w:rsid w:val="00543138"/>
    <w:rsid w:val="00571C31"/>
    <w:rsid w:val="005F4546"/>
    <w:rsid w:val="005F6950"/>
    <w:rsid w:val="0075714A"/>
    <w:rsid w:val="00772A78"/>
    <w:rsid w:val="007B3603"/>
    <w:rsid w:val="00816D32"/>
    <w:rsid w:val="00961F9E"/>
    <w:rsid w:val="00B574E8"/>
    <w:rsid w:val="00B738B8"/>
    <w:rsid w:val="00C1581F"/>
    <w:rsid w:val="00DB28FE"/>
    <w:rsid w:val="00DB6461"/>
    <w:rsid w:val="00DC6287"/>
    <w:rsid w:val="00E72D64"/>
    <w:rsid w:val="00ED34CE"/>
    <w:rsid w:val="00ED3712"/>
    <w:rsid w:val="00ED6E57"/>
    <w:rsid w:val="00F14B0C"/>
    <w:rsid w:val="00F919E8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8B05-F89D-44BA-AD2B-F524C32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Grid1">
    <w:name w:val="TableGrid1"/>
    <w:rsid w:val="00E72D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421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2022-08-06T00:31:00Z</dcterms:created>
  <dcterms:modified xsi:type="dcterms:W3CDTF">2022-08-07T20:02:00Z</dcterms:modified>
</cp:coreProperties>
</file>