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6" w:rsidRDefault="00C44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Задания по ОРКСЭ 4-е </w:t>
      </w:r>
      <w:r w:rsidR="00BA4745">
        <w:rPr>
          <w:rFonts w:ascii="Times New Roman" w:hAnsi="Times New Roman" w:cs="Times New Roman"/>
          <w:b/>
          <w:sz w:val="36"/>
        </w:rPr>
        <w:t xml:space="preserve">(4-а, 4-б)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классы</w:t>
      </w:r>
    </w:p>
    <w:p w:rsidR="00C44272" w:rsidRDefault="00417EAF">
      <w:pPr>
        <w:rPr>
          <w:rFonts w:ascii="Times New Roman" w:hAnsi="Times New Roman" w:cs="Times New Roman"/>
        </w:rPr>
      </w:pPr>
      <w:r w:rsidRPr="00417EAF">
        <w:rPr>
          <w:rFonts w:ascii="Times New Roman" w:hAnsi="Times New Roman" w:cs="Times New Roman"/>
          <w:sz w:val="28"/>
        </w:rPr>
        <w:t>Учитель: Демина Ж.А.</w:t>
      </w:r>
    </w:p>
    <w:tbl>
      <w:tblPr>
        <w:tblStyle w:val="af3"/>
        <w:tblW w:w="10916" w:type="dxa"/>
        <w:tblInd w:w="-289" w:type="dxa"/>
        <w:tblLook w:val="04A0" w:firstRow="1" w:lastRow="0" w:firstColumn="1" w:lastColumn="0" w:noHBand="0" w:noVBand="1"/>
      </w:tblPr>
      <w:tblGrid>
        <w:gridCol w:w="4253"/>
        <w:gridCol w:w="3006"/>
        <w:gridCol w:w="3657"/>
      </w:tblGrid>
      <w:tr w:rsidR="00C44272" w:rsidTr="00281DCE">
        <w:tc>
          <w:tcPr>
            <w:tcW w:w="4253" w:type="dxa"/>
          </w:tcPr>
          <w:p w:rsidR="00C44272" w:rsidRPr="00C44272" w:rsidRDefault="00C4427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Тема урока</w:t>
            </w:r>
          </w:p>
        </w:tc>
        <w:tc>
          <w:tcPr>
            <w:tcW w:w="3006" w:type="dxa"/>
          </w:tcPr>
          <w:p w:rsidR="00C44272" w:rsidRPr="00C44272" w:rsidRDefault="00C4427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Страницы в учебнике</w:t>
            </w:r>
          </w:p>
        </w:tc>
        <w:tc>
          <w:tcPr>
            <w:tcW w:w="3657" w:type="dxa"/>
          </w:tcPr>
          <w:p w:rsidR="00C44272" w:rsidRDefault="00C4427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Форма контроля</w:t>
            </w:r>
          </w:p>
          <w:p w:rsidR="00C44272" w:rsidRPr="00C44272" w:rsidRDefault="00C4427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4272" w:rsidTr="00281DCE">
        <w:tc>
          <w:tcPr>
            <w:tcW w:w="4253" w:type="dxa"/>
          </w:tcPr>
          <w:p w:rsidR="00C44272" w:rsidRDefault="00C44272">
            <w:pPr>
              <w:rPr>
                <w:rFonts w:ascii="Times New Roman" w:hAnsi="Times New Roman" w:cs="Times New Roman"/>
              </w:rPr>
            </w:pPr>
          </w:p>
          <w:p w:rsidR="00281DCE" w:rsidRDefault="00BA4745" w:rsidP="00C44272">
            <w:pPr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4"/>
                <w:lang w:eastAsia="zh-CN" w:bidi="hi-IN"/>
              </w:rPr>
              <w:t xml:space="preserve">Урок 23. </w:t>
            </w:r>
            <w:r w:rsidR="00C44272" w:rsidRPr="00C44272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4"/>
                <w:lang w:eastAsia="zh-CN" w:bidi="hi-IN"/>
              </w:rPr>
              <w:t>Православие о Божием суде</w:t>
            </w:r>
            <w:r w:rsidR="00281DCE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4"/>
                <w:lang w:eastAsia="zh-CN" w:bidi="hi-IN"/>
              </w:rPr>
              <w:t>.</w:t>
            </w:r>
          </w:p>
          <w:p w:rsidR="00C44272" w:rsidRDefault="00BA4745" w:rsidP="00C44272">
            <w:pPr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4"/>
                <w:lang w:eastAsia="zh-CN" w:bidi="hi-IN"/>
              </w:rPr>
              <w:t xml:space="preserve">Урок 24. </w:t>
            </w:r>
            <w:r w:rsidR="00281DCE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4"/>
                <w:lang w:eastAsia="zh-CN" w:bidi="hi-IN"/>
              </w:rPr>
              <w:t>Таинство Причастия.</w:t>
            </w:r>
            <w:r w:rsidR="00C44272" w:rsidRPr="00C44272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4"/>
                <w:lang w:eastAsia="zh-CN" w:bidi="hi-IN"/>
              </w:rPr>
              <w:t xml:space="preserve"> </w:t>
            </w:r>
          </w:p>
          <w:p w:rsidR="00281DCE" w:rsidRPr="00C44272" w:rsidRDefault="00281DCE" w:rsidP="00C442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6" w:type="dxa"/>
          </w:tcPr>
          <w:p w:rsidR="00C44272" w:rsidRDefault="00C44272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C44272" w:rsidRDefault="00C44272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с.72-75</w:t>
            </w:r>
          </w:p>
          <w:p w:rsidR="00BA4745" w:rsidRDefault="00BA4745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81DCE" w:rsidRDefault="00281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с.76-79</w:t>
            </w:r>
          </w:p>
        </w:tc>
        <w:tc>
          <w:tcPr>
            <w:tcW w:w="3657" w:type="dxa"/>
          </w:tcPr>
          <w:p w:rsidR="00C44272" w:rsidRDefault="00281DCE">
            <w:pPr>
              <w:rPr>
                <w:rFonts w:ascii="Times New Roman" w:hAnsi="Times New Roman" w:cs="Times New Roman"/>
              </w:rPr>
            </w:pPr>
            <w:r w:rsidRPr="00281DCE">
              <w:rPr>
                <w:rFonts w:ascii="Times New Roman" w:hAnsi="Times New Roman" w:cs="Times New Roman"/>
                <w:sz w:val="32"/>
              </w:rPr>
              <w:t>Отвечать на вопросы</w:t>
            </w:r>
          </w:p>
        </w:tc>
      </w:tr>
      <w:tr w:rsidR="00C44272" w:rsidTr="00281DCE">
        <w:tc>
          <w:tcPr>
            <w:tcW w:w="4253" w:type="dxa"/>
          </w:tcPr>
          <w:p w:rsidR="00281DCE" w:rsidRDefault="00281DCE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C44272" w:rsidRDefault="00BA4745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Уроке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 xml:space="preserve"> 25. </w:t>
            </w:r>
            <w:r w:rsidR="00281DCE" w:rsidRPr="00281DCE">
              <w:rPr>
                <w:rFonts w:ascii="Times New Roman" w:hAnsi="Times New Roman" w:cs="Times New Roman"/>
                <w:b/>
                <w:sz w:val="32"/>
              </w:rPr>
              <w:t>Монастырь</w:t>
            </w:r>
            <w:r w:rsidR="00281DCE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  <w:p w:rsidR="00281DCE" w:rsidRPr="00281DCE" w:rsidRDefault="00281D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6" w:type="dxa"/>
          </w:tcPr>
          <w:p w:rsidR="00C44272" w:rsidRDefault="00C44272">
            <w:pPr>
              <w:rPr>
                <w:rFonts w:ascii="Times New Roman" w:hAnsi="Times New Roman" w:cs="Times New Roman"/>
              </w:rPr>
            </w:pPr>
          </w:p>
          <w:p w:rsidR="00BA4745" w:rsidRDefault="00BA4745">
            <w:pPr>
              <w:rPr>
                <w:rFonts w:ascii="Times New Roman" w:hAnsi="Times New Roman" w:cs="Times New Roman"/>
              </w:rPr>
            </w:pPr>
          </w:p>
          <w:p w:rsidR="00281DCE" w:rsidRDefault="00281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С.80-83</w:t>
            </w:r>
          </w:p>
        </w:tc>
        <w:tc>
          <w:tcPr>
            <w:tcW w:w="3657" w:type="dxa"/>
          </w:tcPr>
          <w:p w:rsidR="00C44272" w:rsidRDefault="00281DCE">
            <w:pPr>
              <w:rPr>
                <w:rFonts w:ascii="Times New Roman" w:hAnsi="Times New Roman" w:cs="Times New Roman"/>
                <w:sz w:val="24"/>
              </w:rPr>
            </w:pPr>
            <w:r w:rsidRPr="00281DCE">
              <w:rPr>
                <w:rFonts w:ascii="Times New Roman" w:hAnsi="Times New Roman" w:cs="Times New Roman"/>
                <w:sz w:val="24"/>
              </w:rPr>
              <w:t>Подготовить доклады или презентацию на выбор:</w:t>
            </w:r>
          </w:p>
          <w:p w:rsidR="00281DCE" w:rsidRDefault="00281D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Известные монастыри России</w:t>
            </w:r>
          </w:p>
          <w:p w:rsidR="00281DCE" w:rsidRDefault="00281D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Правила монашеской жизни</w:t>
            </w:r>
          </w:p>
          <w:p w:rsidR="00281DCE" w:rsidRDefault="00281DCE">
            <w:pPr>
              <w:rPr>
                <w:rFonts w:ascii="Times New Roman" w:hAnsi="Times New Roman" w:cs="Times New Roman"/>
              </w:rPr>
            </w:pPr>
          </w:p>
        </w:tc>
      </w:tr>
    </w:tbl>
    <w:p w:rsidR="00C44272" w:rsidRPr="00C44272" w:rsidRDefault="00C44272">
      <w:pPr>
        <w:rPr>
          <w:rFonts w:ascii="Times New Roman" w:hAnsi="Times New Roman" w:cs="Times New Roman"/>
        </w:rPr>
      </w:pPr>
    </w:p>
    <w:sectPr w:rsidR="00C44272" w:rsidRPr="00C44272" w:rsidSect="00C4427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72"/>
    <w:rsid w:val="00281DCE"/>
    <w:rsid w:val="00417EAF"/>
    <w:rsid w:val="005B73A6"/>
    <w:rsid w:val="00BA4745"/>
    <w:rsid w:val="00C4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C4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C4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115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2020-03-23T20:59:00Z</dcterms:created>
  <dcterms:modified xsi:type="dcterms:W3CDTF">2020-03-27T09:03:00Z</dcterms:modified>
</cp:coreProperties>
</file>