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D" w:rsidRDefault="000F047D" w:rsidP="000F0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Математика. 3 класс.</w:t>
      </w:r>
    </w:p>
    <w:p w:rsidR="000F047D" w:rsidRDefault="000F047D" w:rsidP="000F0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Проверочная работа № 2 по теме «Приёмы письменных вычислений»</w:t>
      </w:r>
    </w:p>
    <w:p w:rsidR="000F047D" w:rsidRDefault="000F047D" w:rsidP="000F0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F65" w:rsidRPr="00774F65" w:rsidRDefault="000F047D" w:rsidP="00774F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4F65">
        <w:rPr>
          <w:rFonts w:ascii="Times New Roman" w:hAnsi="Times New Roman" w:cs="Times New Roman"/>
          <w:b/>
          <w:sz w:val="24"/>
          <w:szCs w:val="24"/>
        </w:rPr>
        <w:t>1.</w:t>
      </w:r>
      <w:r w:rsidRPr="00774F65">
        <w:rPr>
          <w:rFonts w:ascii="Arial" w:hAnsi="Arial" w:cs="Arial"/>
          <w:color w:val="000000"/>
          <w:sz w:val="27"/>
          <w:szCs w:val="27"/>
        </w:rPr>
        <w:t xml:space="preserve"> </w:t>
      </w:r>
      <w:r w:rsidRPr="00774F65">
        <w:rPr>
          <w:rFonts w:ascii="Times New Roman" w:hAnsi="Times New Roman" w:cs="Times New Roman"/>
          <w:color w:val="000000"/>
          <w:sz w:val="24"/>
          <w:szCs w:val="27"/>
        </w:rPr>
        <w:t>Вычисли</w:t>
      </w:r>
      <w:r w:rsidRPr="00774F65">
        <w:rPr>
          <w:rFonts w:ascii="Times New Roman" w:hAnsi="Times New Roman" w:cs="Times New Roman"/>
          <w:color w:val="000000"/>
          <w:sz w:val="24"/>
          <w:szCs w:val="27"/>
        </w:rPr>
        <w:t>, используя запись</w:t>
      </w:r>
      <w:r w:rsidRPr="00774F65">
        <w:rPr>
          <w:rFonts w:ascii="Times New Roman" w:hAnsi="Times New Roman" w:cs="Times New Roman"/>
          <w:color w:val="000000"/>
          <w:sz w:val="24"/>
          <w:szCs w:val="27"/>
        </w:rPr>
        <w:t xml:space="preserve"> в столбик:</w:t>
      </w:r>
      <w:r w:rsidRPr="00774F65">
        <w:rPr>
          <w:rFonts w:ascii="Times New Roman" w:hAnsi="Times New Roman" w:cs="Times New Roman"/>
          <w:color w:val="000000"/>
          <w:sz w:val="24"/>
          <w:szCs w:val="27"/>
        </w:rPr>
        <w:br/>
        <w:t>546 + 353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 xml:space="preserve">                  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>654 + 166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 xml:space="preserve">                   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>432 + 46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 xml:space="preserve">9                  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>543 + 168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 xml:space="preserve">                 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>450 - 170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774F65">
        <w:rPr>
          <w:rFonts w:ascii="Times New Roman" w:hAnsi="Times New Roman" w:cs="Times New Roman"/>
          <w:color w:val="000000"/>
          <w:sz w:val="24"/>
          <w:szCs w:val="27"/>
        </w:rPr>
        <w:t>548 – 435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 xml:space="preserve">                  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>644 – 336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 xml:space="preserve">                   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>345 + 453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 xml:space="preserve">                  42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>5 – 145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 xml:space="preserve">                  </w:t>
      </w:r>
      <w:r w:rsidR="00774F65" w:rsidRPr="00774F65">
        <w:rPr>
          <w:rFonts w:ascii="Times New Roman" w:hAnsi="Times New Roman" w:cs="Times New Roman"/>
          <w:color w:val="000000"/>
          <w:sz w:val="24"/>
          <w:szCs w:val="27"/>
        </w:rPr>
        <w:t>651 + 149</w:t>
      </w:r>
    </w:p>
    <w:p w:rsidR="00774F65" w:rsidRDefault="00774F65" w:rsidP="00774F65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7"/>
        </w:rPr>
      </w:pPr>
    </w:p>
    <w:p w:rsidR="00774F65" w:rsidRPr="00774F65" w:rsidRDefault="00774F65" w:rsidP="00774F6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74F65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2. </w:t>
      </w:r>
      <w:r w:rsidRPr="00774F65">
        <w:rPr>
          <w:rFonts w:ascii="Times New Roman" w:eastAsia="Calibri" w:hAnsi="Times New Roman" w:cs="Times New Roman"/>
          <w:sz w:val="24"/>
          <w:szCs w:val="28"/>
        </w:rPr>
        <w:t>Реши уравнения:</w:t>
      </w:r>
    </w:p>
    <w:p w:rsidR="00774F65" w:rsidRPr="00774F65" w:rsidRDefault="00774F65" w:rsidP="00774F65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8"/>
        </w:rPr>
      </w:pPr>
      <w:r w:rsidRPr="00774F65">
        <w:rPr>
          <w:rFonts w:ascii="Times New Roman" w:eastAsia="Calibri" w:hAnsi="Times New Roman" w:cs="Times New Roman"/>
          <w:sz w:val="24"/>
          <w:szCs w:val="28"/>
        </w:rPr>
        <w:t xml:space="preserve">300 + х = </w:t>
      </w:r>
      <w:r>
        <w:rPr>
          <w:rFonts w:ascii="Times New Roman" w:eastAsia="Calibri" w:hAnsi="Times New Roman" w:cs="Times New Roman"/>
          <w:sz w:val="24"/>
          <w:szCs w:val="28"/>
        </w:rPr>
        <w:t>378                      у</w:t>
      </w:r>
      <w:r w:rsidRPr="00774F65">
        <w:rPr>
          <w:rFonts w:ascii="Times New Roman" w:eastAsia="Calibri" w:hAnsi="Times New Roman" w:cs="Times New Roman"/>
          <w:sz w:val="24"/>
          <w:szCs w:val="28"/>
        </w:rPr>
        <w:t xml:space="preserve"> – 70 = 115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proofErr w:type="gramStart"/>
      <w:r w:rsidRPr="00774F65">
        <w:rPr>
          <w:rFonts w:ascii="Times New Roman" w:eastAsia="Calibri" w:hAnsi="Times New Roman" w:cs="Times New Roman"/>
          <w:sz w:val="24"/>
          <w:szCs w:val="28"/>
        </w:rPr>
        <w:t>210 :</w:t>
      </w:r>
      <w:proofErr w:type="gramEnd"/>
      <w:r w:rsidRPr="00774F6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Pr="00774F65">
        <w:rPr>
          <w:rFonts w:ascii="Times New Roman" w:eastAsia="Calibri" w:hAnsi="Times New Roman" w:cs="Times New Roman"/>
          <w:sz w:val="24"/>
          <w:szCs w:val="28"/>
        </w:rPr>
        <w:t>= 70</w:t>
      </w:r>
    </w:p>
    <w:p w:rsidR="00774F65" w:rsidRDefault="00774F65" w:rsidP="000F047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3. </w:t>
      </w:r>
      <w:r>
        <w:rPr>
          <w:rFonts w:ascii="Times New Roman" w:eastAsia="Calibri" w:hAnsi="Times New Roman" w:cs="Times New Roman"/>
          <w:sz w:val="24"/>
          <w:szCs w:val="28"/>
        </w:rPr>
        <w:t>Решите задачу:</w:t>
      </w:r>
    </w:p>
    <w:p w:rsidR="00C90BA5" w:rsidRDefault="00774F65" w:rsidP="000F04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F65">
        <w:rPr>
          <w:rFonts w:ascii="Times New Roman" w:hAnsi="Times New Roman" w:cs="Times New Roman"/>
          <w:color w:val="000000"/>
          <w:sz w:val="24"/>
          <w:szCs w:val="24"/>
        </w:rPr>
        <w:t>Рабочий за 8 ч изготавливает 64 детали. За какое время он изготовит 80 деталей, если за час будет изготавливать на 2 детали больше?</w:t>
      </w:r>
      <w:r w:rsidR="000F047D" w:rsidRPr="00774F6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047D" w:rsidRPr="00774F6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C90B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0BA5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C90BA5" w:rsidRDefault="00C90BA5" w:rsidP="000F04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театральной кассе было 560 билетов. Кассир продал билеты на 6 спектаклей, по 16 билетов на каждый. Сколько ещё билетов осталось в кассе?</w:t>
      </w:r>
    </w:p>
    <w:p w:rsidR="00C90BA5" w:rsidRDefault="00C90BA5" w:rsidP="000F04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0BA5" w:rsidRDefault="00C90BA5" w:rsidP="000F04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Сравните величины:</w:t>
      </w:r>
    </w:p>
    <w:p w:rsidR="00721DB3" w:rsidRDefault="00C90BA5" w:rsidP="000F04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930 см… 10 м                               5 м … 497 см</w:t>
      </w:r>
    </w:p>
    <w:p w:rsidR="00721DB3" w:rsidRDefault="00721DB3" w:rsidP="000F04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кг … 856 г                                 3 м 8 см … 380 см</w:t>
      </w:r>
    </w:p>
    <w:p w:rsidR="000F047D" w:rsidRPr="00774F65" w:rsidRDefault="00721DB3" w:rsidP="000F0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см… 4 м                            35 мм …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 w:rsidR="000F047D" w:rsidRPr="00774F6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4F65" w:rsidRPr="000F047D" w:rsidRDefault="00774F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sectPr w:rsidR="00774F65" w:rsidRPr="000F047D" w:rsidSect="000F047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3329A"/>
    <w:multiLevelType w:val="hybridMultilevel"/>
    <w:tmpl w:val="CF6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7D"/>
    <w:rsid w:val="000F047D"/>
    <w:rsid w:val="00721DB3"/>
    <w:rsid w:val="00774F65"/>
    <w:rsid w:val="00B2372C"/>
    <w:rsid w:val="00C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CE66-AF35-4AD3-90F7-55F0E9AA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2020-04-06T10:58:00Z</dcterms:created>
  <dcterms:modified xsi:type="dcterms:W3CDTF">2020-04-06T11:36:00Z</dcterms:modified>
</cp:coreProperties>
</file>