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6A" w:rsidRDefault="00C3666A" w:rsidP="00C36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Окружающий мир. 3 класс.</w:t>
      </w:r>
    </w:p>
    <w:p w:rsidR="00C3666A" w:rsidRDefault="00C3666A" w:rsidP="00C36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Проверочная работа № 1 по теме: «Государственный и семейный бюджет»</w:t>
      </w:r>
    </w:p>
    <w:p w:rsidR="00C3666A" w:rsidRDefault="00C3666A" w:rsidP="00C366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66A" w:rsidRDefault="00C3666A" w:rsidP="00C36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1.Как называются деньги, которые попадают в бюджет?</w:t>
      </w:r>
    </w:p>
    <w:p w:rsidR="00C3666A" w:rsidRDefault="00C3666A" w:rsidP="00C36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</w:t>
      </w:r>
      <w:r w:rsidRPr="00C3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Б) </w:t>
      </w:r>
      <w:r w:rsidRPr="00C36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В)</w:t>
      </w:r>
      <w:r w:rsidRPr="00C3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зарплата</w:t>
      </w:r>
    </w:p>
    <w:p w:rsidR="00C3666A" w:rsidRDefault="00C3666A" w:rsidP="00C3666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6A" w:rsidRPr="00C3666A" w:rsidRDefault="00C3666A" w:rsidP="00C366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366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2.Как называются деньги, которые тратят из бюджета?</w:t>
      </w:r>
    </w:p>
    <w:p w:rsidR="00C3666A" w:rsidRDefault="00C3666A" w:rsidP="00C36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366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36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C366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зарплата</w:t>
      </w:r>
    </w:p>
    <w:p w:rsidR="00C3666A" w:rsidRDefault="00C3666A" w:rsidP="00C36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6A" w:rsidRDefault="00C3666A" w:rsidP="00C36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3.Какой бюджет </w:t>
      </w:r>
      <w:r w:rsidRPr="00C366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лучший?</w:t>
      </w:r>
    </w:p>
    <w:p w:rsidR="00C3666A" w:rsidRDefault="00C3666A" w:rsidP="00C36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C3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больше расходов</w:t>
      </w:r>
    </w:p>
    <w:p w:rsidR="00C3666A" w:rsidRDefault="00C3666A" w:rsidP="00C36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366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равны расходам</w:t>
      </w:r>
    </w:p>
    <w:p w:rsidR="00C3666A" w:rsidRDefault="00C3666A" w:rsidP="00C36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C366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меньше расходов</w:t>
      </w:r>
    </w:p>
    <w:p w:rsidR="00C3666A" w:rsidRDefault="00C3666A" w:rsidP="00C36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6A" w:rsidRDefault="00C3666A" w:rsidP="00C36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6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4.Как называется постоянное денежное пособие, выдаваемое студентам в учебном заведении за хорошую учёбу?</w:t>
      </w:r>
    </w:p>
    <w:p w:rsidR="00C3666A" w:rsidRDefault="00C3666A" w:rsidP="00C36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366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зарплата         В)</w:t>
      </w:r>
      <w:r w:rsidRPr="00C3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пенсия</w:t>
      </w:r>
    </w:p>
    <w:p w:rsidR="00C3666A" w:rsidRDefault="00C3666A" w:rsidP="00C36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6A" w:rsidRDefault="00C3666A" w:rsidP="00C36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6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5.Что не является доходом семьи?</w:t>
      </w:r>
    </w:p>
    <w:p w:rsidR="00C3666A" w:rsidRDefault="00C3666A" w:rsidP="00C36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C3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зарплата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366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C3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налоги</w:t>
      </w:r>
    </w:p>
    <w:p w:rsidR="006F6836" w:rsidRDefault="006F6836" w:rsidP="00C36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836" w:rsidRDefault="006F6836" w:rsidP="006F6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8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Как называется государственный сбор с граждан и предприятий?</w:t>
      </w:r>
    </w:p>
    <w:p w:rsidR="006F6836" w:rsidRDefault="006F6836" w:rsidP="006F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F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зарплата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6F683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взносы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6F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налоги</w:t>
      </w:r>
    </w:p>
    <w:p w:rsidR="0094535F" w:rsidRDefault="0094535F" w:rsidP="006F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35F" w:rsidRDefault="0094535F" w:rsidP="00945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Что НЕ</w:t>
      </w:r>
      <w:bookmarkStart w:id="0" w:name="_GoBack"/>
      <w:bookmarkEnd w:id="0"/>
      <w:r w:rsidRPr="009453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относится к расходам государства?</w:t>
      </w:r>
    </w:p>
    <w:p w:rsidR="0094535F" w:rsidRDefault="0094535F" w:rsidP="00945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94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выплата пенсий и пособий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94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94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армии и полиции</w:t>
      </w:r>
    </w:p>
    <w:p w:rsidR="0094535F" w:rsidRDefault="0094535F" w:rsidP="00945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35F" w:rsidRDefault="0094535F" w:rsidP="00945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3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8.Как называется авторское вознаграждение художника, композитора или писателя?</w:t>
      </w:r>
    </w:p>
    <w:p w:rsidR="0094535F" w:rsidRDefault="0094535F" w:rsidP="00945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</w:t>
      </w:r>
      <w:r w:rsidRPr="00945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зарплата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</w:t>
      </w:r>
      <w:r w:rsidRPr="00945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прибыль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</w:t>
      </w:r>
      <w:r w:rsidRPr="00945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гонорар</w:t>
      </w:r>
    </w:p>
    <w:p w:rsidR="0094535F" w:rsidRDefault="0094535F" w:rsidP="00945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535F" w:rsidRDefault="0094535F" w:rsidP="009453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9453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9.Какой доход в семье является незапланированным?</w:t>
      </w:r>
    </w:p>
    <w:p w:rsidR="0094535F" w:rsidRPr="0094535F" w:rsidRDefault="0094535F" w:rsidP="00945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94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зарплата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94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выигрыш в лотерею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94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пенсия</w:t>
      </w:r>
    </w:p>
    <w:p w:rsidR="0094535F" w:rsidRDefault="0094535F" w:rsidP="00945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535F" w:rsidRDefault="0094535F" w:rsidP="00945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535F" w:rsidRDefault="0094535F" w:rsidP="00945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3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10.Как называется сумма денег, которую банк выплачивает семье, имеющей сбережения в этом банке?</w:t>
      </w:r>
    </w:p>
    <w:p w:rsidR="0094535F" w:rsidRPr="0094535F" w:rsidRDefault="0094535F" w:rsidP="00945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</w:t>
      </w:r>
      <w:r w:rsidRPr="00945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пенсия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процент             В)</w:t>
      </w:r>
      <w:r w:rsidRPr="00945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гонорар</w:t>
      </w:r>
    </w:p>
    <w:p w:rsidR="0094535F" w:rsidRPr="0094535F" w:rsidRDefault="0094535F" w:rsidP="00945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535F" w:rsidRPr="0094535F" w:rsidRDefault="0094535F" w:rsidP="00945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535F" w:rsidRPr="006F6836" w:rsidRDefault="0094535F" w:rsidP="006F6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836" w:rsidRPr="00C3666A" w:rsidRDefault="006F6836" w:rsidP="00C36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66A" w:rsidRPr="00C3666A" w:rsidRDefault="00C3666A" w:rsidP="00C36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66A" w:rsidRPr="00C3666A" w:rsidRDefault="00C3666A" w:rsidP="00C36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6A" w:rsidRPr="00C3666A" w:rsidRDefault="00C3666A" w:rsidP="00C36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66A" w:rsidRPr="00C3666A" w:rsidRDefault="00C3666A" w:rsidP="00C36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66A" w:rsidRPr="00C3666A" w:rsidRDefault="00C3666A" w:rsidP="00C36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6A" w:rsidRPr="00C3666A" w:rsidRDefault="00C3666A" w:rsidP="00C36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666A" w:rsidRPr="00C3666A" w:rsidSect="00C3666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7BD2"/>
    <w:multiLevelType w:val="multilevel"/>
    <w:tmpl w:val="E8C0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4279D"/>
    <w:multiLevelType w:val="multilevel"/>
    <w:tmpl w:val="D71CDB8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A3BC5"/>
    <w:multiLevelType w:val="multilevel"/>
    <w:tmpl w:val="7CA0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53C8F"/>
    <w:multiLevelType w:val="multilevel"/>
    <w:tmpl w:val="D9CC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F2B23"/>
    <w:multiLevelType w:val="multilevel"/>
    <w:tmpl w:val="232A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24EA3"/>
    <w:multiLevelType w:val="multilevel"/>
    <w:tmpl w:val="1CB4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E449F0"/>
    <w:multiLevelType w:val="multilevel"/>
    <w:tmpl w:val="8620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E1F45"/>
    <w:multiLevelType w:val="multilevel"/>
    <w:tmpl w:val="7EFA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E23D11"/>
    <w:multiLevelType w:val="multilevel"/>
    <w:tmpl w:val="D184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3832F8"/>
    <w:multiLevelType w:val="multilevel"/>
    <w:tmpl w:val="24C8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6A"/>
    <w:rsid w:val="006F6836"/>
    <w:rsid w:val="0094535F"/>
    <w:rsid w:val="00C3666A"/>
    <w:rsid w:val="00E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A10F7-D1D4-4848-8344-8B29982E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2020-04-06T12:15:00Z</dcterms:created>
  <dcterms:modified xsi:type="dcterms:W3CDTF">2020-04-06T12:44:00Z</dcterms:modified>
</cp:coreProperties>
</file>