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7A" w:rsidRPr="006F677A" w:rsidRDefault="006F677A" w:rsidP="006F67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обучения. 4</w:t>
      </w:r>
      <w:r w:rsidRPr="006F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Часть 2.</w:t>
      </w:r>
    </w:p>
    <w:tbl>
      <w:tblPr>
        <w:tblStyle w:val="11"/>
        <w:tblW w:w="10768" w:type="dxa"/>
        <w:tblLook w:val="04A0" w:firstRow="1" w:lastRow="0" w:firstColumn="1" w:lastColumn="0" w:noHBand="0" w:noVBand="1"/>
      </w:tblPr>
      <w:tblGrid>
        <w:gridCol w:w="846"/>
        <w:gridCol w:w="1134"/>
        <w:gridCol w:w="2835"/>
        <w:gridCol w:w="2410"/>
        <w:gridCol w:w="3543"/>
      </w:tblGrid>
      <w:tr w:rsidR="006F677A" w:rsidRPr="006F677A" w:rsidTr="008A5642">
        <w:tc>
          <w:tcPr>
            <w:tcW w:w="846" w:type="dxa"/>
          </w:tcPr>
          <w:p w:rsidR="006F677A" w:rsidRPr="006F677A" w:rsidRDefault="006F677A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F677A" w:rsidRPr="006F677A" w:rsidRDefault="006F677A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6F677A" w:rsidRPr="006F677A" w:rsidRDefault="006F677A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6F677A" w:rsidRPr="006F677A" w:rsidRDefault="006F677A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sz w:val="24"/>
                <w:szCs w:val="24"/>
              </w:rPr>
              <w:t>Устное задание</w:t>
            </w:r>
          </w:p>
        </w:tc>
        <w:tc>
          <w:tcPr>
            <w:tcW w:w="3543" w:type="dxa"/>
          </w:tcPr>
          <w:p w:rsidR="006F677A" w:rsidRPr="006F677A" w:rsidRDefault="006F677A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 контроля (доклады</w:t>
            </w:r>
            <w:r w:rsidR="006F344E">
              <w:rPr>
                <w:rFonts w:ascii="Times New Roman" w:hAnsi="Times New Roman" w:cs="Times New Roman"/>
                <w:sz w:val="24"/>
                <w:szCs w:val="24"/>
              </w:rPr>
              <w:t>,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7A">
              <w:rPr>
                <w:rFonts w:ascii="Times New Roman" w:hAnsi="Times New Roman" w:cs="Times New Roman"/>
                <w:sz w:val="24"/>
                <w:szCs w:val="24"/>
              </w:rPr>
              <w:t>для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выхода на учёбу</w:t>
            </w:r>
            <w:r w:rsidRPr="006F67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16FC8" w:rsidRPr="006F677A" w:rsidTr="008A5642">
        <w:tc>
          <w:tcPr>
            <w:tcW w:w="846" w:type="dxa"/>
            <w:vMerge w:val="restart"/>
          </w:tcPr>
          <w:p w:rsidR="00A16FC8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A16FC8" w:rsidRPr="006F677A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34" w:type="dxa"/>
            <w:vMerge w:val="restart"/>
          </w:tcPr>
          <w:p w:rsidR="00A16FC8" w:rsidRPr="006F677A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35" w:type="dxa"/>
          </w:tcPr>
          <w:p w:rsidR="00A16FC8" w:rsidRDefault="00A16FC8" w:rsidP="006F677A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Урок 26.</w:t>
            </w:r>
          </w:p>
          <w:p w:rsidR="00A16FC8" w:rsidRPr="006F677A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Отношение христианина к природе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</w:tcPr>
          <w:p w:rsidR="00A16FC8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С.84-85 </w:t>
            </w:r>
          </w:p>
          <w:p w:rsidR="00A16FC8" w:rsidRPr="006F677A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3543" w:type="dxa"/>
          </w:tcPr>
          <w:p w:rsidR="00A16FC8" w:rsidRPr="006F677A" w:rsidRDefault="006F344E" w:rsidP="00364B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плакат «Берегите Землю!» (формат А-4)</w:t>
            </w:r>
          </w:p>
        </w:tc>
      </w:tr>
      <w:tr w:rsidR="00A16FC8" w:rsidRPr="006F677A" w:rsidTr="008A5642">
        <w:tc>
          <w:tcPr>
            <w:tcW w:w="846" w:type="dxa"/>
            <w:vMerge/>
          </w:tcPr>
          <w:p w:rsidR="00A16FC8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6FC8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FC8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27.</w:t>
            </w:r>
          </w:p>
          <w:p w:rsidR="00A16FC8" w:rsidRPr="006F677A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2410" w:type="dxa"/>
          </w:tcPr>
          <w:p w:rsidR="00A16FC8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86-87</w:t>
            </w:r>
          </w:p>
          <w:p w:rsidR="00A16FC8" w:rsidRPr="006F677A" w:rsidRDefault="00A16FC8" w:rsidP="006F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3543" w:type="dxa"/>
          </w:tcPr>
          <w:p w:rsidR="00A16FC8" w:rsidRDefault="00A16FC8" w:rsidP="00364B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</w:t>
            </w:r>
            <w:r w:rsidR="008A5642">
              <w:rPr>
                <w:rFonts w:ascii="Times New Roman" w:hAnsi="Times New Roman" w:cs="Times New Roman"/>
                <w:sz w:val="24"/>
                <w:szCs w:val="24"/>
              </w:rPr>
              <w:t>(на листах формат А-4)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одну из предложенных тем:</w:t>
            </w:r>
          </w:p>
          <w:p w:rsidR="00A16FC8" w:rsidRDefault="00A16FC8" w:rsidP="00364B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Таинство венчания.</w:t>
            </w:r>
          </w:p>
          <w:p w:rsidR="00A16FC8" w:rsidRDefault="00A16FC8" w:rsidP="00364B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Пословицы и поговорки о семье (не меньше 10-12)</w:t>
            </w:r>
          </w:p>
          <w:p w:rsidR="00A16FC8" w:rsidRDefault="00A16FC8" w:rsidP="00364B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Генеалогическое древо семьи</w:t>
            </w:r>
          </w:p>
          <w:p w:rsidR="00A16FC8" w:rsidRPr="006F677A" w:rsidRDefault="00A16FC8" w:rsidP="00364B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Мини-сочинение «Моя семья»</w:t>
            </w:r>
          </w:p>
        </w:tc>
      </w:tr>
    </w:tbl>
    <w:p w:rsidR="007D2355" w:rsidRDefault="007D2355">
      <w:bookmarkStart w:id="0" w:name="_GoBack"/>
      <w:bookmarkEnd w:id="0"/>
    </w:p>
    <w:sectPr w:rsidR="007D2355" w:rsidSect="006F677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7A"/>
    <w:rsid w:val="00364B27"/>
    <w:rsid w:val="006F344E"/>
    <w:rsid w:val="006F677A"/>
    <w:rsid w:val="007D2355"/>
    <w:rsid w:val="008A5642"/>
    <w:rsid w:val="00A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B2B32-61FD-4924-8E2C-29A8501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3"/>
    <w:uiPriority w:val="59"/>
    <w:rsid w:val="006F67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6F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2020-04-14T01:13:00Z</dcterms:created>
  <dcterms:modified xsi:type="dcterms:W3CDTF">2020-04-14T04:28:00Z</dcterms:modified>
</cp:coreProperties>
</file>