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26" w:rsidRPr="00B95B26" w:rsidRDefault="00B95B26" w:rsidP="00B95B2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дистанционного обучения. 3 класс. Часть 2.</w:t>
      </w:r>
    </w:p>
    <w:tbl>
      <w:tblPr>
        <w:tblStyle w:val="11"/>
        <w:tblW w:w="9776" w:type="dxa"/>
        <w:tblLook w:val="04A0"/>
      </w:tblPr>
      <w:tblGrid>
        <w:gridCol w:w="934"/>
        <w:gridCol w:w="1768"/>
        <w:gridCol w:w="2252"/>
        <w:gridCol w:w="4822"/>
      </w:tblGrid>
      <w:tr w:rsidR="00B95B26" w:rsidRPr="00B95B26" w:rsidTr="00B95B26">
        <w:tc>
          <w:tcPr>
            <w:tcW w:w="934" w:type="dxa"/>
          </w:tcPr>
          <w:p w:rsidR="00B95B26" w:rsidRPr="00B95B26" w:rsidRDefault="00B95B26" w:rsidP="00B9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8" w:type="dxa"/>
          </w:tcPr>
          <w:p w:rsidR="00B95B26" w:rsidRPr="00B95B26" w:rsidRDefault="00B95B26" w:rsidP="00B9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52" w:type="dxa"/>
          </w:tcPr>
          <w:p w:rsidR="00B95B26" w:rsidRPr="00B95B26" w:rsidRDefault="00B95B26" w:rsidP="00B9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2" w:type="dxa"/>
          </w:tcPr>
          <w:p w:rsidR="00B95B26" w:rsidRPr="00B95B26" w:rsidRDefault="00B95B26" w:rsidP="00B9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26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 контроля (показать</w:t>
            </w:r>
            <w:r w:rsidRPr="00B95B26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выхода на учёбу</w:t>
            </w:r>
            <w:r w:rsidRPr="00B95B2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95B26" w:rsidRPr="00B95B26" w:rsidTr="00B95B26">
        <w:tc>
          <w:tcPr>
            <w:tcW w:w="934" w:type="dxa"/>
          </w:tcPr>
          <w:p w:rsidR="00B95B26" w:rsidRPr="00B95B26" w:rsidRDefault="00B95B26" w:rsidP="00B9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B95B26" w:rsidRPr="00B95B26" w:rsidRDefault="00B95B26" w:rsidP="00B9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52" w:type="dxa"/>
          </w:tcPr>
          <w:p w:rsidR="00B95B26" w:rsidRPr="00B95B26" w:rsidRDefault="00587F07" w:rsidP="00B9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своими руками</w:t>
            </w:r>
            <w:r w:rsidR="00B95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2" w:type="dxa"/>
          </w:tcPr>
          <w:p w:rsidR="00B95B26" w:rsidRDefault="00B95B26" w:rsidP="00DD1D36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</w:t>
            </w:r>
            <w:r w:rsidR="00DD1D3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проект на выбор:</w:t>
            </w:r>
          </w:p>
          <w:p w:rsidR="00B95B26" w:rsidRDefault="00B95B26" w:rsidP="00DD1D36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«Как баночка превратилась в вазу»</w:t>
            </w:r>
          </w:p>
          <w:p w:rsidR="00B95B26" w:rsidRDefault="00B95B26" w:rsidP="00DD1D36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2.Проект «Изготовь картину из фольги «Серебряное чудо» (с.29)</w:t>
            </w:r>
          </w:p>
          <w:p w:rsidR="00B95B26" w:rsidRDefault="00B95B26" w:rsidP="00DD1D36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3.Проект «Русский терем» или «Избушка на курьих ножках» (с.57)</w:t>
            </w:r>
          </w:p>
          <w:p w:rsidR="00B95B26" w:rsidRDefault="00B95B26" w:rsidP="00DD1D36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4.Проект «Музей народной игрушки» (с. 82)</w:t>
            </w:r>
          </w:p>
          <w:p w:rsidR="00B95B26" w:rsidRPr="00B95B26" w:rsidRDefault="00B95B26" w:rsidP="00DD1D36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5.Свой проект с использованием любых материалов</w:t>
            </w:r>
          </w:p>
        </w:tc>
      </w:tr>
    </w:tbl>
    <w:p w:rsidR="00B424C2" w:rsidRDefault="00B424C2"/>
    <w:sectPr w:rsidR="00B424C2" w:rsidSect="008F775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B95B26"/>
    <w:rsid w:val="00587F07"/>
    <w:rsid w:val="008F7750"/>
    <w:rsid w:val="00B424C2"/>
    <w:rsid w:val="00B95B26"/>
    <w:rsid w:val="00DD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50"/>
  </w:style>
  <w:style w:type="paragraph" w:styleId="1">
    <w:name w:val="heading 1"/>
    <w:basedOn w:val="a"/>
    <w:next w:val="a"/>
    <w:link w:val="10"/>
    <w:uiPriority w:val="9"/>
    <w:qFormat/>
    <w:rsid w:val="008F7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77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F77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F7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F7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F7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F7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7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7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F77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F77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F7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F77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F77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77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F77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77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F77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F77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8F7750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8F7750"/>
    <w:rPr>
      <w:i/>
      <w:iCs/>
    </w:rPr>
  </w:style>
  <w:style w:type="character" w:styleId="a9">
    <w:name w:val="Intense Emphasis"/>
    <w:basedOn w:val="a0"/>
    <w:uiPriority w:val="21"/>
    <w:qFormat/>
    <w:rsid w:val="008F7750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8F775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8F775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F775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F77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F775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8F7750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8F7750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8F7750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8F7750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8F775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8F7750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f3"/>
    <w:uiPriority w:val="59"/>
    <w:rsid w:val="00B95B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B9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4</cp:revision>
  <dcterms:created xsi:type="dcterms:W3CDTF">2020-04-14T00:57:00Z</dcterms:created>
  <dcterms:modified xsi:type="dcterms:W3CDTF">2020-04-14T06:52:00Z</dcterms:modified>
</cp:coreProperties>
</file>