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CE" w:rsidRPr="00F539CE" w:rsidRDefault="00F539CE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16"/>
          <w:lang w:eastAsia="zh-CN" w:bidi="hi-IN"/>
        </w:rPr>
      </w:pPr>
      <w:r w:rsidRPr="00A50AE1">
        <w:rPr>
          <w:rFonts w:ascii="Times New Roman" w:eastAsia="SimSun" w:hAnsi="Times New Roman" w:cs="Times New Roman"/>
          <w:b/>
          <w:kern w:val="3"/>
          <w:sz w:val="28"/>
          <w:szCs w:val="16"/>
          <w:lang w:eastAsia="zh-CN" w:bidi="hi-IN"/>
        </w:rPr>
        <w:t>Список книг для чтения на лето после 3 класса.</w:t>
      </w:r>
    </w:p>
    <w:p w:rsidR="00F539CE" w:rsidRPr="00F539CE" w:rsidRDefault="00F539CE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</w:p>
    <w:p w:rsidR="00F539CE" w:rsidRPr="00F539CE" w:rsidRDefault="00F539CE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16"/>
          <w:u w:val="single"/>
          <w:lang w:eastAsia="zh-CN" w:bidi="hi-IN"/>
        </w:rPr>
      </w:pPr>
      <w:r w:rsidRPr="00F539CE">
        <w:rPr>
          <w:rFonts w:ascii="Times New Roman" w:eastAsia="SimSun" w:hAnsi="Times New Roman" w:cs="Times New Roman"/>
          <w:b/>
          <w:kern w:val="3"/>
          <w:sz w:val="28"/>
          <w:szCs w:val="16"/>
          <w:u w:val="single"/>
          <w:lang w:eastAsia="zh-CN" w:bidi="hi-IN"/>
        </w:rPr>
        <w:t>1. ! Ю. Олеша. Три толстяка. Роман для детей.</w:t>
      </w:r>
    </w:p>
    <w:p w:rsidR="00F539CE" w:rsidRPr="00F539CE" w:rsidRDefault="00F539CE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2. С. Алексеев. Исторические повести.</w:t>
      </w:r>
    </w:p>
    <w:p w:rsidR="00F539CE" w:rsidRDefault="00F539CE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 xml:space="preserve">3. Б. Алмазов. А и Б сидели на трубе. </w:t>
      </w: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Рассказы и повесть об удивитель</w:t>
      </w:r>
      <w:r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ной собаке.</w:t>
      </w:r>
    </w:p>
    <w:p w:rsidR="00F539CE" w:rsidRDefault="00F539CE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4. Г.Х. Андерсен. Улитка и розовый куст.</w:t>
      </w:r>
    </w:p>
    <w:p w:rsidR="00F539CE" w:rsidRDefault="00EA6429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 xml:space="preserve">5. В.П. </w:t>
      </w:r>
      <w:r w:rsid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Астафьев.</w:t>
      </w: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 xml:space="preserve"> Весенний остров. Конь с розовой гривой.</w:t>
      </w:r>
    </w:p>
    <w:p w:rsidR="00EA6429" w:rsidRDefault="00EA6429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6. К. Булычёв. Девочка с планеты Земля.</w:t>
      </w:r>
    </w:p>
    <w:p w:rsidR="00A50AE1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7.</w:t>
      </w:r>
      <w:r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 xml:space="preserve">М. Зощенко. </w:t>
      </w: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Галоши и мороженое. Глупая история.</w:t>
      </w:r>
    </w:p>
    <w:p w:rsidR="00EA6429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8</w:t>
      </w:r>
      <w:r w:rsidR="00EA6429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А.П. Платонов.Солдат и царица. Волшебное кольцо.</w:t>
      </w:r>
    </w:p>
    <w:p w:rsidR="00EA6429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9</w:t>
      </w:r>
      <w:r w:rsidR="00EA6429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М.М. Пришвин. Курица на столбах.</w:t>
      </w:r>
    </w:p>
    <w:p w:rsidR="00A50AE1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10. А.К. Толстой. Илья Муромец.</w:t>
      </w:r>
    </w:p>
    <w:p w:rsidR="00EA6429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11</w:t>
      </w:r>
      <w:r w:rsidR="00EA6429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М. Твен. Дик Бейкер и его кот.</w:t>
      </w:r>
    </w:p>
    <w:p w:rsidR="00EA6429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12</w:t>
      </w:r>
      <w:r w:rsidR="00EA6429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С. Лагерлёф. Удивительное путешествие Нильса</w:t>
      </w: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Хольгерссона по Щвеции.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13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В. Голявкин. Тетрадки под дождём. Рассказы и повести.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14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В. Железняков. Жизнь и приключения чудака. Повесть.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15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Л. Кассиль. Кондуит и Швамбрания. Повесть.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16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Ф. Кнорре. Солёный пёс. Рассказ.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17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В. Крапивин. Оруженосец Кашка. Повесть.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18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Г. Мало. Без семьи. Роман.</w:t>
      </w:r>
    </w:p>
    <w:p w:rsidR="00A50AE1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19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В. Осеева. Динка. Повесть.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20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Л. Кэррол. Приключения Алисы в Стране Чудес.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21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Д. Крюсс. Тим Талер или Проданный смех. Фантастическая повесть.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22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Л. Лагин. Старик Хоттабыч. Повесть-сказка.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23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Я. Ларри. Необыкновенные приключения Карика и Вали. Повесть.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24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 А. Линдгрен. Пеппи-Длинный чулок.Повесть-сказка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25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.Д. Свифт. Путешествие Гулливера. Роман.</w:t>
      </w:r>
    </w:p>
    <w:p w:rsidR="00F539CE" w:rsidRPr="00F539CE" w:rsidRDefault="00A50AE1" w:rsidP="00F539CE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26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.А. Сент-Экзюпери. Маленький принц. Сказка.</w:t>
      </w:r>
    </w:p>
    <w:p w:rsidR="006E5E5E" w:rsidRDefault="00A50AE1" w:rsidP="00F539CE">
      <w:pP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27</w:t>
      </w:r>
      <w:r w:rsidR="00F539CE" w:rsidRPr="00F539CE"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.Р. Киплинг. Маугли.</w:t>
      </w:r>
    </w:p>
    <w:p w:rsidR="00A50AE1" w:rsidRPr="00F539CE" w:rsidRDefault="00A50AE1" w:rsidP="00F539CE">
      <w:pPr>
        <w:rPr>
          <w:rFonts w:ascii="Times New Roman" w:hAnsi="Times New Roman" w:cs="Times New Roman"/>
          <w:sz w:val="40"/>
        </w:rPr>
      </w:pPr>
      <w:r>
        <w:rPr>
          <w:rFonts w:ascii="Times New Roman" w:eastAsia="SimSun" w:hAnsi="Times New Roman" w:cs="Times New Roman"/>
          <w:kern w:val="3"/>
          <w:sz w:val="28"/>
          <w:szCs w:val="16"/>
          <w:lang w:eastAsia="zh-CN" w:bidi="hi-IN"/>
        </w:rPr>
        <w:t>__________________________________________________________</w:t>
      </w:r>
    </w:p>
    <w:p w:rsidR="00F539CE" w:rsidRDefault="00A50AE1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1) Читать книги из данного списка</w:t>
      </w:r>
      <w:r w:rsidR="00E97D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летом на выбор. Книгу, выделенную чёрным шрифтом и восклицательным знаком читать обязательно всем.</w:t>
      </w:r>
    </w:p>
    <w:p w:rsidR="00A50AE1" w:rsidRDefault="00A50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Вести читательский дневник, в котором обязательно указывать фамилию</w:t>
      </w:r>
      <w:r w:rsidR="00522B9A">
        <w:rPr>
          <w:rFonts w:ascii="Times New Roman" w:hAnsi="Times New Roman" w:cs="Times New Roman"/>
          <w:sz w:val="28"/>
        </w:rPr>
        <w:t xml:space="preserve"> автора, название произведения и краткую аннотацию прочитанного произведения.</w:t>
      </w:r>
    </w:p>
    <w:bookmarkEnd w:id="0"/>
    <w:p w:rsidR="00A50AE1" w:rsidRPr="00A50AE1" w:rsidRDefault="00A50AE1">
      <w:pPr>
        <w:rPr>
          <w:rFonts w:ascii="Times New Roman" w:hAnsi="Times New Roman" w:cs="Times New Roman"/>
          <w:sz w:val="28"/>
        </w:rPr>
      </w:pPr>
    </w:p>
    <w:sectPr w:rsidR="00A50AE1" w:rsidRPr="00A50AE1" w:rsidSect="00F539C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539CE"/>
    <w:rsid w:val="00522B9A"/>
    <w:rsid w:val="006E5E5E"/>
    <w:rsid w:val="00A50AE1"/>
    <w:rsid w:val="00E66C49"/>
    <w:rsid w:val="00E97D22"/>
    <w:rsid w:val="00EA6429"/>
    <w:rsid w:val="00F26BC7"/>
    <w:rsid w:val="00F5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49"/>
  </w:style>
  <w:style w:type="paragraph" w:styleId="1">
    <w:name w:val="heading 1"/>
    <w:basedOn w:val="a"/>
    <w:next w:val="a"/>
    <w:link w:val="10"/>
    <w:uiPriority w:val="9"/>
    <w:qFormat/>
    <w:rsid w:val="00E66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6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6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6C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66C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66C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66C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66C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6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6C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6C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6C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6C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6C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6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66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6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6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66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E66C49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E66C49"/>
    <w:rPr>
      <w:i/>
      <w:iCs/>
    </w:rPr>
  </w:style>
  <w:style w:type="character" w:styleId="a9">
    <w:name w:val="Intense Emphasis"/>
    <w:basedOn w:val="a0"/>
    <w:uiPriority w:val="21"/>
    <w:qFormat/>
    <w:rsid w:val="00E66C49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E66C4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66C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6C4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66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66C49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E66C49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E66C49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E66C49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E66C49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66C49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E66C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2020-04-20T15:06:00Z</cp:lastPrinted>
  <dcterms:created xsi:type="dcterms:W3CDTF">2020-04-19T19:50:00Z</dcterms:created>
  <dcterms:modified xsi:type="dcterms:W3CDTF">2020-04-20T15:07:00Z</dcterms:modified>
</cp:coreProperties>
</file>