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42" w:rsidRDefault="007F5542" w:rsidP="007F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5542" w:rsidRDefault="007F5542" w:rsidP="007F5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33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D6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танционного обучения. 3 класс. 3</w:t>
      </w:r>
      <w:r w:rsidRPr="009D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</w:t>
      </w:r>
    </w:p>
    <w:tbl>
      <w:tblPr>
        <w:tblStyle w:val="11"/>
        <w:tblpPr w:leftFromText="180" w:rightFromText="180" w:vertAnchor="text" w:horzAnchor="margin" w:tblpX="-289" w:tblpY="455"/>
        <w:tblW w:w="10768" w:type="dxa"/>
        <w:tblLook w:val="04A0" w:firstRow="1" w:lastRow="0" w:firstColumn="1" w:lastColumn="0" w:noHBand="0" w:noVBand="1"/>
      </w:tblPr>
      <w:tblGrid>
        <w:gridCol w:w="846"/>
        <w:gridCol w:w="1559"/>
        <w:gridCol w:w="2977"/>
        <w:gridCol w:w="1848"/>
        <w:gridCol w:w="1979"/>
        <w:gridCol w:w="1559"/>
      </w:tblGrid>
      <w:tr w:rsidR="007F5542" w:rsidRPr="009D6CD7" w:rsidTr="00C95166">
        <w:tc>
          <w:tcPr>
            <w:tcW w:w="846" w:type="dxa"/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559" w:type="dxa"/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9D6CD7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Устное задание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Письменное</w:t>
            </w:r>
          </w:p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7F5542" w:rsidRPr="009D6CD7" w:rsidRDefault="007F5542" w:rsidP="007F5542">
            <w:pPr>
              <w:rPr>
                <w:rFonts w:ascii="Times New Roman" w:hAnsi="Times New Roman" w:cs="Times New Roman"/>
                <w:szCs w:val="24"/>
              </w:rPr>
            </w:pPr>
            <w:r w:rsidRPr="009D6CD7">
              <w:rPr>
                <w:rFonts w:ascii="Times New Roman" w:hAnsi="Times New Roman" w:cs="Times New Roman"/>
                <w:szCs w:val="24"/>
              </w:rPr>
              <w:t>Форма контроля (высылать для проверки)</w:t>
            </w:r>
            <w:r>
              <w:rPr>
                <w:rFonts w:ascii="Times New Roman" w:hAnsi="Times New Roman" w:cs="Times New Roman"/>
                <w:szCs w:val="24"/>
              </w:rPr>
              <w:t>. К</w:t>
            </w:r>
            <w:r w:rsidRPr="007636AE">
              <w:rPr>
                <w:rFonts w:ascii="Times New Roman" w:hAnsi="Times New Roman" w:cs="Times New Roman"/>
                <w:szCs w:val="24"/>
              </w:rPr>
              <w:t xml:space="preserve">онтрольную </w:t>
            </w:r>
            <w:r w:rsidR="0066704F">
              <w:rPr>
                <w:rFonts w:ascii="Times New Roman" w:hAnsi="Times New Roman" w:cs="Times New Roman"/>
                <w:szCs w:val="24"/>
              </w:rPr>
              <w:t>работу</w:t>
            </w:r>
            <w:r w:rsidRPr="007636A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6704F">
              <w:rPr>
                <w:rFonts w:ascii="Times New Roman" w:hAnsi="Times New Roman" w:cs="Times New Roman"/>
                <w:szCs w:val="24"/>
              </w:rPr>
              <w:t>выполни</w:t>
            </w:r>
            <w:r>
              <w:rPr>
                <w:rFonts w:ascii="Times New Roman" w:hAnsi="Times New Roman" w:cs="Times New Roman"/>
                <w:szCs w:val="24"/>
              </w:rPr>
              <w:t>ть на отдельных тетрадных листах</w:t>
            </w:r>
            <w:r w:rsidRPr="009D6CD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933E14" w:rsidRPr="009D6CD7" w:rsidTr="00C95166">
        <w:tc>
          <w:tcPr>
            <w:tcW w:w="846" w:type="dxa"/>
            <w:vMerge w:val="restart"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933E14" w:rsidRDefault="00933E14" w:rsidP="00933E14">
            <w:r w:rsidRPr="00511043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848" w:type="dxa"/>
          </w:tcPr>
          <w:p w:rsidR="00933E14" w:rsidRPr="002C24BA" w:rsidRDefault="00933E14" w:rsidP="00933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С.96</w:t>
            </w:r>
            <w:r w:rsidR="001411D7">
              <w:rPr>
                <w:rFonts w:ascii="Times New Roman" w:hAnsi="Times New Roman" w:cs="Times New Roman"/>
                <w:sz w:val="20"/>
              </w:rPr>
              <w:t xml:space="preserve"> № 6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933E14" w:rsidRPr="001411D7" w:rsidRDefault="001411D7" w:rsidP="00933E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>С. 96 № 3, 4</w:t>
            </w:r>
          </w:p>
        </w:tc>
        <w:tc>
          <w:tcPr>
            <w:tcW w:w="1559" w:type="dxa"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E14" w:rsidRPr="009D6CD7" w:rsidTr="00C95166">
        <w:tc>
          <w:tcPr>
            <w:tcW w:w="846" w:type="dxa"/>
            <w:vMerge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E14" w:rsidRPr="00554DB9" w:rsidRDefault="00933E14" w:rsidP="00933E14">
            <w:pPr>
              <w:rPr>
                <w:rFonts w:ascii="Times New Roman" w:hAnsi="Times New Roman"/>
                <w:szCs w:val="20"/>
              </w:rPr>
            </w:pPr>
            <w:r w:rsidRPr="00511043">
              <w:rPr>
                <w:rFonts w:ascii="Times New Roman" w:hAnsi="Times New Roman"/>
                <w:szCs w:val="20"/>
              </w:rPr>
              <w:t>Закрепление изученного.</w:t>
            </w:r>
            <w:r>
              <w:rPr>
                <w:rFonts w:ascii="Times New Roman" w:hAnsi="Times New Roman"/>
                <w:szCs w:val="20"/>
              </w:rPr>
              <w:t xml:space="preserve"> Знакомство с калькулятором.</w:t>
            </w:r>
          </w:p>
        </w:tc>
        <w:tc>
          <w:tcPr>
            <w:tcW w:w="1848" w:type="dxa"/>
          </w:tcPr>
          <w:p w:rsidR="001411D7" w:rsidRDefault="001411D7" w:rsidP="00933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С.97</w:t>
            </w:r>
          </w:p>
          <w:p w:rsidR="00933E14" w:rsidRPr="002C24BA" w:rsidRDefault="001411D7" w:rsidP="00933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98№ 2, 3,5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933E14" w:rsidRPr="001411D7" w:rsidRDefault="001411D7" w:rsidP="00933E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>С.95 № 5</w:t>
            </w:r>
          </w:p>
        </w:tc>
        <w:tc>
          <w:tcPr>
            <w:tcW w:w="1559" w:type="dxa"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3E14" w:rsidRPr="009D6CD7" w:rsidTr="00C95166">
        <w:tc>
          <w:tcPr>
            <w:tcW w:w="846" w:type="dxa"/>
            <w:vMerge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3E14" w:rsidRPr="002C24BA" w:rsidRDefault="00933E14" w:rsidP="00933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Cs w:val="20"/>
              </w:rPr>
              <w:t>Что узнали. Чему научились.</w:t>
            </w:r>
          </w:p>
        </w:tc>
        <w:tc>
          <w:tcPr>
            <w:tcW w:w="1848" w:type="dxa"/>
          </w:tcPr>
          <w:p w:rsidR="00933E14" w:rsidRPr="002C24BA" w:rsidRDefault="001411D7" w:rsidP="00933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С.99 № 3, 6-8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933E14" w:rsidRPr="001411D7" w:rsidRDefault="001411D7" w:rsidP="00933E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>С.99 №5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(1,2 ст.), </w:t>
            </w: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 xml:space="preserve"> 9 </w:t>
            </w:r>
          </w:p>
        </w:tc>
        <w:tc>
          <w:tcPr>
            <w:tcW w:w="1559" w:type="dxa"/>
          </w:tcPr>
          <w:p w:rsidR="00933E14" w:rsidRPr="009D6CD7" w:rsidRDefault="00933E14" w:rsidP="00933E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704F" w:rsidRPr="009D6CD7" w:rsidTr="00C95166">
        <w:tc>
          <w:tcPr>
            <w:tcW w:w="846" w:type="dxa"/>
            <w:vMerge/>
          </w:tcPr>
          <w:p w:rsidR="0066704F" w:rsidRPr="009D6CD7" w:rsidRDefault="0066704F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704F" w:rsidRPr="009D6CD7" w:rsidRDefault="0066704F" w:rsidP="0093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04F" w:rsidRDefault="0066704F" w:rsidP="00933E14">
            <w:pPr>
              <w:rPr>
                <w:rFonts w:ascii="Times New Roman" w:hAnsi="Times New Roman"/>
                <w:iCs/>
                <w:szCs w:val="20"/>
              </w:rPr>
            </w:pPr>
            <w:r w:rsidRPr="00511043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848" w:type="dxa"/>
          </w:tcPr>
          <w:p w:rsidR="0066704F" w:rsidRDefault="001411D7" w:rsidP="00933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100 № 11, 13-15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6704F" w:rsidRPr="001411D7" w:rsidRDefault="001411D7" w:rsidP="00933E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>С.100 № 10,</w:t>
            </w:r>
          </w:p>
          <w:p w:rsidR="001411D7" w:rsidRPr="009D6CD7" w:rsidRDefault="001411D7" w:rsidP="00933E14">
            <w:pPr>
              <w:rPr>
                <w:rFonts w:ascii="Times New Roman" w:hAnsi="Times New Roman" w:cs="Times New Roman"/>
                <w:szCs w:val="24"/>
              </w:rPr>
            </w:pPr>
            <w:r w:rsidRPr="001411D7">
              <w:rPr>
                <w:rFonts w:ascii="Times New Roman" w:hAnsi="Times New Roman" w:cs="Times New Roman"/>
                <w:sz w:val="20"/>
                <w:szCs w:val="24"/>
              </w:rPr>
              <w:t>С.101 № 20</w:t>
            </w:r>
          </w:p>
        </w:tc>
        <w:tc>
          <w:tcPr>
            <w:tcW w:w="1559" w:type="dxa"/>
          </w:tcPr>
          <w:p w:rsidR="0066704F" w:rsidRPr="009D6CD7" w:rsidRDefault="0066704F" w:rsidP="00933E1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704F" w:rsidRPr="009D6CD7" w:rsidTr="00C95166">
        <w:tc>
          <w:tcPr>
            <w:tcW w:w="846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04F" w:rsidRPr="002C24BA" w:rsidRDefault="0066704F" w:rsidP="006670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0"/>
              </w:rPr>
              <w:t>Контрольная работа №10 итоговая.</w:t>
            </w:r>
          </w:p>
        </w:tc>
        <w:tc>
          <w:tcPr>
            <w:tcW w:w="1848" w:type="dxa"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6704F" w:rsidRDefault="0066704F" w:rsidP="0066704F">
            <w:pPr>
              <w:rPr>
                <w:rFonts w:ascii="Times New Roman" w:hAnsi="Times New Roman"/>
                <w:szCs w:val="20"/>
              </w:rPr>
            </w:pPr>
            <w:r w:rsidRPr="00933E14">
              <w:rPr>
                <w:rFonts w:ascii="Times New Roman" w:hAnsi="Times New Roman"/>
                <w:szCs w:val="20"/>
              </w:rPr>
              <w:t>Контрольная работа №10</w:t>
            </w:r>
          </w:p>
          <w:p w:rsidR="0066704F" w:rsidRPr="00933E14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(19.05)</w:t>
            </w:r>
          </w:p>
        </w:tc>
      </w:tr>
      <w:tr w:rsidR="0066704F" w:rsidRPr="009D6CD7" w:rsidTr="00C95166">
        <w:tc>
          <w:tcPr>
            <w:tcW w:w="846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04F" w:rsidRDefault="0066704F" w:rsidP="0066704F">
            <w:r w:rsidRPr="00E27051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848" w:type="dxa"/>
          </w:tcPr>
          <w:p w:rsidR="0066704F" w:rsidRDefault="001411D7" w:rsidP="006670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101 № 18, 22, 24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1411D7" w:rsidRDefault="001411D7" w:rsidP="006670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С.100 № 17,</w:t>
            </w:r>
          </w:p>
          <w:p w:rsidR="0066704F" w:rsidRPr="001411D7" w:rsidRDefault="001411D7" w:rsidP="006670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с.101 №19 (1, 2 ст.)</w:t>
            </w:r>
          </w:p>
        </w:tc>
        <w:tc>
          <w:tcPr>
            <w:tcW w:w="1559" w:type="dxa"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704F" w:rsidRPr="009D6CD7" w:rsidTr="00C95166">
        <w:tc>
          <w:tcPr>
            <w:tcW w:w="846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04F" w:rsidRDefault="0066704F" w:rsidP="0066704F">
            <w:r w:rsidRPr="00E27051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848" w:type="dxa"/>
          </w:tcPr>
          <w:p w:rsidR="0066704F" w:rsidRPr="009D6CD7" w:rsidRDefault="001411D7" w:rsidP="00667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102 № 26, 29, 30, 32</w:t>
            </w:r>
          </w:p>
        </w:tc>
        <w:tc>
          <w:tcPr>
            <w:tcW w:w="1979" w:type="dxa"/>
          </w:tcPr>
          <w:p w:rsidR="0066704F" w:rsidRPr="001411D7" w:rsidRDefault="001411D7" w:rsidP="006670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102 № 27, 31</w:t>
            </w:r>
          </w:p>
        </w:tc>
        <w:tc>
          <w:tcPr>
            <w:tcW w:w="1559" w:type="dxa"/>
          </w:tcPr>
          <w:p w:rsidR="0066704F" w:rsidRPr="00933E14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704F" w:rsidRPr="009D6CD7" w:rsidTr="00C95166">
        <w:tc>
          <w:tcPr>
            <w:tcW w:w="846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04F" w:rsidRPr="002C24BA" w:rsidRDefault="0066704F" w:rsidP="0066704F">
            <w:pPr>
              <w:rPr>
                <w:rFonts w:ascii="Times New Roman" w:hAnsi="Times New Roman"/>
              </w:rPr>
            </w:pPr>
            <w:r w:rsidRPr="00511043">
              <w:rPr>
                <w:rFonts w:ascii="Times New Roman" w:hAnsi="Times New Roman"/>
                <w:szCs w:val="20"/>
              </w:rPr>
              <w:t>Закрепление изученного.</w:t>
            </w:r>
          </w:p>
        </w:tc>
        <w:tc>
          <w:tcPr>
            <w:tcW w:w="1848" w:type="dxa"/>
          </w:tcPr>
          <w:p w:rsidR="0066704F" w:rsidRPr="009D6CD7" w:rsidRDefault="003B70D4" w:rsidP="0066704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103-108</w:t>
            </w:r>
          </w:p>
        </w:tc>
        <w:tc>
          <w:tcPr>
            <w:tcW w:w="1979" w:type="dxa"/>
          </w:tcPr>
          <w:p w:rsidR="0066704F" w:rsidRPr="001411D7" w:rsidRDefault="0066704F" w:rsidP="0066704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66704F" w:rsidRPr="009D6CD7" w:rsidRDefault="0066704F" w:rsidP="006670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5542" w:rsidRPr="009D6CD7" w:rsidRDefault="007F5542" w:rsidP="007F5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42" w:rsidRPr="009D6CD7" w:rsidRDefault="007F5542" w:rsidP="007F5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42" w:rsidRPr="009D6CD7" w:rsidRDefault="007F5542" w:rsidP="007F55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542" w:rsidRDefault="007F5542" w:rsidP="007F5542"/>
    <w:p w:rsidR="00D9314D" w:rsidRDefault="00D9314D"/>
    <w:sectPr w:rsidR="00D9314D" w:rsidSect="007F55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2"/>
    <w:rsid w:val="001411D7"/>
    <w:rsid w:val="003B70D4"/>
    <w:rsid w:val="0066704F"/>
    <w:rsid w:val="007F5542"/>
    <w:rsid w:val="00933E14"/>
    <w:rsid w:val="00C95166"/>
    <w:rsid w:val="00D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3B7B-4570-466F-B069-519CF5B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42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3"/>
    <w:uiPriority w:val="59"/>
    <w:rsid w:val="007F55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7F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2020-04-27T20:25:00Z</dcterms:created>
  <dcterms:modified xsi:type="dcterms:W3CDTF">2020-04-29T06:08:00Z</dcterms:modified>
</cp:coreProperties>
</file>