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C6" w:rsidRPr="003B06A5" w:rsidRDefault="00AB68C6" w:rsidP="00A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3 класс.</w:t>
      </w:r>
    </w:p>
    <w:p w:rsidR="00AB68C6" w:rsidRPr="00AB68C6" w:rsidRDefault="00AB68C6" w:rsidP="00AB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 </w:t>
      </w:r>
      <w:r w:rsidRPr="00AB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«Золотое кольцо России» </w:t>
      </w:r>
    </w:p>
    <w:p w:rsidR="00AB68C6" w:rsidRPr="00AB68C6" w:rsidRDefault="00AB68C6" w:rsidP="00AB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правильный ответ на вопрос.</w:t>
      </w: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Для кого был разработан маршрут Золотого кольца?</w:t>
      </w:r>
      <w:bookmarkStart w:id="0" w:name="_GoBack"/>
      <w:bookmarkEnd w:id="0"/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для учителей и школьников, 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для пенсионеров,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для иностранных туристов.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Золотое кольцо России – это…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драгоценное украшение;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AB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знаменитый на весь мир туристический маршрут;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трасса, расположенная по кругу, по кольцу.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Первый город Золотого кольца России – это…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Сергиев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Ростов.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Сергиев Посад назван на честь…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святого Сергия Радонежского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Ярослава Мудрого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Владимира Мономаха.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 Где находится Троицкий монастырь?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 Владимире            б) Суздале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Сергиевом – Посаде.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Что означает слово «лавра»?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лавровый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музыкальный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главный, самый важный монастырь.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 Переславль-Залесский был основан 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Фёдором Григорьевичем Волковым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Юрием Долгоруким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Исааком Ильичом Левитаном.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Город, знаменитый звонами своих колоколов.</w:t>
      </w:r>
    </w:p>
    <w:p w:rsidR="00AB68C6" w:rsidRPr="00AB68C6" w:rsidRDefault="00AB68C6" w:rsidP="00AB68C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Суздаль           б) Кострома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Ростов.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Самая замечательная часть города Ростова – это…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Ростовский кремль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Театр.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Как называются украшения, созданные в Ростове Великом?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чеканка        б) макраме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финифть.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 Город Углич стоит на реке 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Волга.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 Каким заводом знаменит Углич?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мебельным            б) нефтеперерабатывающим           </w:t>
      </w: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часовым </w:t>
      </w:r>
      <w:proofErr w:type="gramStart"/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завод</w:t>
      </w:r>
      <w:proofErr w:type="gramEnd"/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Чайка)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 Кто основал город Ярославль?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Пророк            б) Иван Калита                      </w:t>
      </w: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) Ярославль Мудрый.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14.Что создал Фёдор Григорьевич Волков в городе </w:t>
      </w:r>
      <w:proofErr w:type="gramStart"/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Ярославле ?</w:t>
      </w:r>
      <w:proofErr w:type="gramEnd"/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AB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общедоступный театр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первую общедоступную школу,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первую общедоступную больницу.</w:t>
      </w: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 По какой системе спланированы улицы в Костроме?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квадратам           б) по кругу к центру            </w:t>
      </w: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веером.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16. Город Плёс своё название получил …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слова «</w:t>
      </w:r>
      <w:proofErr w:type="gramStart"/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плескаться»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слова «плоский»,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речного плёса, то есть широкой части реки между двумя изгибами.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 Музей какого художника находится в городе Плёсе?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Верещагина         б) И. Репина            </w:t>
      </w: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Левитана.</w:t>
      </w: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18.«</w:t>
      </w:r>
      <w:proofErr w:type="gramEnd"/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Текстильная столица России»</w:t>
      </w:r>
    </w:p>
    <w:p w:rsidR="00AB68C6" w:rsidRPr="00AB68C6" w:rsidRDefault="00AB68C6" w:rsidP="00AB68C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Москва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Иваново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 Всемирно известный город-музей?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Иваново,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Суздаль,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Кострома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 В каком городе находится музей деревянного зодчества?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Суздаль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Кострома      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Плёс.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 В городе Суздаль …</w:t>
      </w:r>
    </w:p>
    <w:p w:rsid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33 церкви, 5 монастырей, 17 часовен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13 церквей, 10 монастырей, 7 часовен,</w:t>
      </w:r>
    </w:p>
    <w:p w:rsidR="00AB68C6" w:rsidRPr="00AB68C6" w:rsidRDefault="00AB68C6" w:rsidP="00AB68C6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церкви, 3 монастыря, 27 часовен.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22.  Воротами Золотого кольца России назван город:</w:t>
      </w:r>
    </w:p>
    <w:p w:rsidR="00AB68C6" w:rsidRPr="00AB68C6" w:rsidRDefault="00AB68C6" w:rsidP="00AB68C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Суздаль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Владимир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Кострома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Москва.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23. Кто основал </w:t>
      </w:r>
      <w:proofErr w:type="gramStart"/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  Владимир</w:t>
      </w:r>
      <w:proofErr w:type="gramEnd"/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</w:p>
    <w:p w:rsidR="00AB68C6" w:rsidRPr="00AB68C6" w:rsidRDefault="00AB68C6" w:rsidP="00AB68C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Владимир Мономах            б) Иван Калита 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Ярославль Мудрый.</w:t>
      </w: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 Замечательный памятник старины в городе Владимире – это…</w:t>
      </w:r>
    </w:p>
    <w:p w:rsidR="00AB68C6" w:rsidRPr="00AB68C6" w:rsidRDefault="003B06A5" w:rsidP="003B06A5">
      <w:pPr>
        <w:shd w:val="clear" w:color="auto" w:fill="FFFFFF"/>
        <w:spacing w:after="0" w:line="294" w:lineRule="atLeast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Золотой монастырь              </w:t>
      </w:r>
      <w:r w:rsidR="00AB68C6"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ворота        </w:t>
      </w:r>
      <w:r w:rsidR="00AB68C6"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Золотой корабль.</w:t>
      </w:r>
    </w:p>
    <w:p w:rsidR="003B06A5" w:rsidRDefault="003B06A5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 Какой город не входит в состав Золотого кольца?</w:t>
      </w:r>
    </w:p>
    <w:p w:rsidR="00AB68C6" w:rsidRPr="00AB68C6" w:rsidRDefault="00AB68C6" w:rsidP="003B06A5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Боголюбово                     б) Владимир                    </w:t>
      </w:r>
      <w:r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Плёс.</w:t>
      </w:r>
    </w:p>
    <w:p w:rsidR="00AB68C6" w:rsidRPr="00AB68C6" w:rsidRDefault="00AB68C6" w:rsidP="00AB68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68C6" w:rsidRPr="00AB68C6" w:rsidRDefault="00AB68C6" w:rsidP="00AB68C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6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26. </w:t>
      </w:r>
      <w:r w:rsidRPr="00AB6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Город, в котором начинается и заканчивается путешествие по Золотому кольцу:</w:t>
      </w:r>
    </w:p>
    <w:p w:rsidR="00AB68C6" w:rsidRPr="00AB68C6" w:rsidRDefault="003B06A5" w:rsidP="003B06A5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Кострома                  б) Владимир                    </w:t>
      </w:r>
      <w:r w:rsidR="00AB68C6" w:rsidRPr="00AB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Москва.</w:t>
      </w:r>
    </w:p>
    <w:p w:rsidR="008B237A" w:rsidRPr="003B06A5" w:rsidRDefault="008B237A">
      <w:pPr>
        <w:rPr>
          <w:rFonts w:ascii="Times New Roman" w:hAnsi="Times New Roman" w:cs="Times New Roman"/>
          <w:sz w:val="24"/>
          <w:szCs w:val="24"/>
        </w:rPr>
      </w:pPr>
    </w:p>
    <w:sectPr w:rsidR="008B237A" w:rsidRPr="003B06A5" w:rsidSect="009873AD">
      <w:pgSz w:w="11906" w:h="16838"/>
      <w:pgMar w:top="568" w:right="282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6"/>
    <w:rsid w:val="003B06A5"/>
    <w:rsid w:val="008B237A"/>
    <w:rsid w:val="00A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90DF-AB84-4CCD-B804-708BE962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2020-04-06T12:34:00Z</dcterms:created>
  <dcterms:modified xsi:type="dcterms:W3CDTF">2020-04-06T12:46:00Z</dcterms:modified>
</cp:coreProperties>
</file>