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00" w:rsidRDefault="00E10300" w:rsidP="00E1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56B">
        <w:rPr>
          <w:rFonts w:ascii="Times New Roman" w:hAnsi="Times New Roman" w:cs="Times New Roman"/>
          <w:sz w:val="24"/>
          <w:szCs w:val="24"/>
        </w:rPr>
        <w:t>Задания для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обучения. 3 класс. Часть 2.</w:t>
      </w: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2835"/>
        <w:gridCol w:w="2552"/>
        <w:gridCol w:w="2268"/>
      </w:tblGrid>
      <w:tr w:rsidR="00E10300" w:rsidTr="002A16D7">
        <w:tc>
          <w:tcPr>
            <w:tcW w:w="852" w:type="dxa"/>
          </w:tcPr>
          <w:p w:rsidR="00E10300" w:rsidRDefault="00E10300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10300" w:rsidRDefault="00E10300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10300" w:rsidRDefault="00E10300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E10300" w:rsidRDefault="00E10300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2268" w:type="dxa"/>
          </w:tcPr>
          <w:p w:rsidR="00E10300" w:rsidRDefault="00E10300" w:rsidP="00E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(письменное задание высылать для проверки).</w:t>
            </w:r>
          </w:p>
        </w:tc>
      </w:tr>
      <w:tr w:rsidR="002A16D7" w:rsidTr="002A16D7">
        <w:tc>
          <w:tcPr>
            <w:tcW w:w="852" w:type="dxa"/>
            <w:vMerge w:val="restart"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2A16D7" w:rsidRPr="000E3089" w:rsidRDefault="002A16D7" w:rsidP="002A16D7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0E3089">
              <w:rPr>
                <w:rFonts w:ascii="Times New Roman" w:hAnsi="Times New Roman" w:cs="Times New Roman"/>
              </w:rPr>
              <w:t>Наши ближайшие соседи.</w:t>
            </w:r>
            <w:r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2A16D7" w:rsidRPr="00282FB4" w:rsidRDefault="002A16D7" w:rsidP="002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96-101/с.62-65</w:t>
            </w:r>
          </w:p>
        </w:tc>
        <w:tc>
          <w:tcPr>
            <w:tcW w:w="2268" w:type="dxa"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2A16D7" w:rsidTr="002A16D7">
        <w:tc>
          <w:tcPr>
            <w:tcW w:w="852" w:type="dxa"/>
            <w:vMerge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6D7" w:rsidRPr="002A16D7" w:rsidRDefault="002A16D7" w:rsidP="002A16D7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0E3089">
              <w:rPr>
                <w:rFonts w:ascii="Times New Roman" w:hAnsi="Times New Roman" w:cs="Times New Roman"/>
              </w:rPr>
              <w:t>На севере Европы.</w:t>
            </w:r>
            <w:r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>(2 урока)</w:t>
            </w:r>
          </w:p>
        </w:tc>
        <w:tc>
          <w:tcPr>
            <w:tcW w:w="2552" w:type="dxa"/>
          </w:tcPr>
          <w:p w:rsidR="002A16D7" w:rsidRPr="00282FB4" w:rsidRDefault="002A16D7" w:rsidP="002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С.102-111/с.67-71</w:t>
            </w:r>
          </w:p>
        </w:tc>
        <w:tc>
          <w:tcPr>
            <w:tcW w:w="2268" w:type="dxa"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6D7" w:rsidTr="002A16D7">
        <w:tc>
          <w:tcPr>
            <w:tcW w:w="852" w:type="dxa"/>
            <w:vMerge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6D7" w:rsidRPr="000E3089" w:rsidRDefault="002A16D7" w:rsidP="002A16D7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0E3089">
              <w:rPr>
                <w:rFonts w:ascii="Times New Roman" w:hAnsi="Times New Roman" w:cs="Times New Roman"/>
              </w:rPr>
              <w:t>Что такое Бенилюкс?</w:t>
            </w:r>
            <w:r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2A16D7" w:rsidRPr="00282FB4" w:rsidRDefault="002A16D7" w:rsidP="002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С.112-118/с.73-74</w:t>
            </w:r>
          </w:p>
        </w:tc>
        <w:tc>
          <w:tcPr>
            <w:tcW w:w="2268" w:type="dxa"/>
          </w:tcPr>
          <w:p w:rsidR="002A16D7" w:rsidRDefault="002A16D7" w:rsidP="002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9C" w:rsidRDefault="003B1C9C">
      <w:bookmarkStart w:id="0" w:name="_GoBack"/>
      <w:bookmarkEnd w:id="0"/>
    </w:p>
    <w:sectPr w:rsidR="003B1C9C" w:rsidSect="00E10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9D" w:rsidRDefault="00E3769D">
      <w:r>
        <w:separator/>
      </w:r>
    </w:p>
  </w:endnote>
  <w:endnote w:type="continuationSeparator" w:id="0">
    <w:p w:rsidR="00E3769D" w:rsidRDefault="00E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9D" w:rsidRDefault="00E3769D">
      <w:r>
        <w:separator/>
      </w:r>
    </w:p>
  </w:footnote>
  <w:footnote w:type="continuationSeparator" w:id="0">
    <w:p w:rsidR="00E3769D" w:rsidRDefault="00E3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9C" w:rsidRDefault="003B1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0"/>
    <w:rsid w:val="000C4C75"/>
    <w:rsid w:val="002A16D7"/>
    <w:rsid w:val="003B1C9C"/>
    <w:rsid w:val="00E10300"/>
    <w:rsid w:val="00E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uiPriority w:val="59"/>
    <w:rsid w:val="00E103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2020-04-13T23:29:00Z</dcterms:created>
  <dcterms:modified xsi:type="dcterms:W3CDTF">2020-04-14T00:48:00Z</dcterms:modified>
</cp:coreProperties>
</file>