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4E" w:rsidRPr="0092264E" w:rsidRDefault="0092264E" w:rsidP="006E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>3 класс. Окружающий мир</w:t>
      </w:r>
    </w:p>
    <w:p w:rsidR="0092264E" w:rsidRPr="0092264E" w:rsidRDefault="0092264E" w:rsidP="006E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Проверочная работа № 5</w:t>
      </w: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теме</w:t>
      </w:r>
    </w:p>
    <w:p w:rsidR="0092264E" w:rsidRPr="0092264E" w:rsidRDefault="0092264E" w:rsidP="006E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«На севере Европы</w:t>
      </w: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92264E" w:rsidRPr="0092264E" w:rsidRDefault="0092264E" w:rsidP="0092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>Ф.И____________________________________________</w:t>
      </w:r>
    </w:p>
    <w:p w:rsidR="0092264E" w:rsidRPr="0092264E" w:rsidRDefault="0092264E" w:rsidP="0092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264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Часть А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А1.</w:t>
      </w:r>
      <w:r w:rsidRPr="0092264E">
        <w:rPr>
          <w:rFonts w:ascii="Times New Roman" w:hAnsi="Times New Roman" w:cs="Times New Roman"/>
          <w:color w:val="000000" w:themeColor="text1"/>
        </w:rPr>
        <w:t> Вспомни столицу Швеции.</w:t>
      </w:r>
    </w:p>
    <w:p w:rsid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Осло        2) Стокгольм          3) Копенгаген            </w:t>
      </w:r>
      <w:r w:rsidRPr="0092264E">
        <w:rPr>
          <w:rFonts w:ascii="Times New Roman" w:hAnsi="Times New Roman" w:cs="Times New Roman"/>
          <w:color w:val="000000" w:themeColor="text1"/>
        </w:rPr>
        <w:t>4) Хельсинки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А2.</w:t>
      </w:r>
      <w:r w:rsidRPr="0092264E">
        <w:rPr>
          <w:rFonts w:ascii="Times New Roman" w:hAnsi="Times New Roman" w:cs="Times New Roman"/>
          <w:color w:val="000000" w:themeColor="text1"/>
        </w:rPr>
        <w:t> Отметь страну, которую называют страной тысячи озер.</w:t>
      </w:r>
    </w:p>
    <w:p w:rsid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Финляндия         2) Исландия         3) Дания          </w:t>
      </w:r>
      <w:r w:rsidRPr="0092264E">
        <w:rPr>
          <w:rFonts w:ascii="Times New Roman" w:hAnsi="Times New Roman" w:cs="Times New Roman"/>
          <w:color w:val="000000" w:themeColor="text1"/>
        </w:rPr>
        <w:t>4) Норвегия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А3.</w:t>
      </w:r>
      <w:r w:rsidRPr="0092264E">
        <w:rPr>
          <w:rFonts w:ascii="Times New Roman" w:hAnsi="Times New Roman" w:cs="Times New Roman"/>
          <w:color w:val="000000" w:themeColor="text1"/>
        </w:rPr>
        <w:t> Назови Родину писательницы Астрид Линдгрен.</w:t>
      </w:r>
    </w:p>
    <w:p w:rsid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Исландия           2) Финляндия        3) Дания           </w:t>
      </w:r>
      <w:r w:rsidRPr="0092264E">
        <w:rPr>
          <w:rFonts w:ascii="Times New Roman" w:hAnsi="Times New Roman" w:cs="Times New Roman"/>
          <w:color w:val="000000" w:themeColor="text1"/>
        </w:rPr>
        <w:t>4) Швеция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А4.</w:t>
      </w:r>
      <w:r w:rsidRPr="0092264E">
        <w:rPr>
          <w:rFonts w:ascii="Times New Roman" w:hAnsi="Times New Roman" w:cs="Times New Roman"/>
          <w:color w:val="000000" w:themeColor="text1"/>
        </w:rPr>
        <w:t> Обозначь страну, из которой к нам привозят кон</w:t>
      </w:r>
      <w:r w:rsidRPr="0092264E">
        <w:rPr>
          <w:rFonts w:ascii="Times New Roman" w:hAnsi="Times New Roman" w:cs="Times New Roman"/>
          <w:color w:val="000000" w:themeColor="text1"/>
        </w:rPr>
        <w:softHyphen/>
        <w:t>структоры «Лего».</w:t>
      </w:r>
    </w:p>
    <w:p w:rsid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Исландия           2) Норвегия            3) Дания           </w:t>
      </w:r>
      <w:r w:rsidRPr="0092264E">
        <w:rPr>
          <w:rFonts w:ascii="Times New Roman" w:hAnsi="Times New Roman" w:cs="Times New Roman"/>
          <w:color w:val="000000" w:themeColor="text1"/>
        </w:rPr>
        <w:t>4) Финляндия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264E">
        <w:rPr>
          <w:rFonts w:ascii="Times New Roman" w:hAnsi="Times New Roman" w:cs="Times New Roman"/>
          <w:b/>
          <w:color w:val="000000" w:themeColor="text1"/>
        </w:rPr>
        <w:t>Часть В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B1.</w:t>
      </w:r>
      <w:r w:rsidR="00CD1420">
        <w:rPr>
          <w:rFonts w:ascii="Times New Roman" w:hAnsi="Times New Roman" w:cs="Times New Roman"/>
          <w:color w:val="000000" w:themeColor="text1"/>
        </w:rPr>
        <w:t xml:space="preserve"> Подумай, какая страна </w:t>
      </w:r>
      <w:r w:rsidR="00CD1420" w:rsidRPr="00CD1420">
        <w:rPr>
          <w:rFonts w:ascii="Times New Roman" w:hAnsi="Times New Roman" w:cs="Times New Roman"/>
          <w:b/>
          <w:color w:val="000000" w:themeColor="text1"/>
        </w:rPr>
        <w:t>НЕ</w:t>
      </w:r>
      <w:r w:rsidRPr="0092264E">
        <w:rPr>
          <w:rFonts w:ascii="Times New Roman" w:hAnsi="Times New Roman" w:cs="Times New Roman"/>
          <w:color w:val="000000" w:themeColor="text1"/>
        </w:rPr>
        <w:t>является королевством.</w:t>
      </w:r>
    </w:p>
    <w:p w:rsid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Норвегия             2) Финляндия          3) Швеция           </w:t>
      </w:r>
      <w:r w:rsidRPr="0092264E">
        <w:rPr>
          <w:rFonts w:ascii="Times New Roman" w:hAnsi="Times New Roman" w:cs="Times New Roman"/>
          <w:color w:val="000000" w:themeColor="text1"/>
        </w:rPr>
        <w:t>4) Дания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В2.</w:t>
      </w:r>
      <w:r w:rsidRPr="0092264E">
        <w:rPr>
          <w:rFonts w:ascii="Times New Roman" w:hAnsi="Times New Roman" w:cs="Times New Roman"/>
          <w:color w:val="000000" w:themeColor="text1"/>
        </w:rPr>
        <w:t xml:space="preserve"> Найди </w:t>
      </w:r>
      <w:r w:rsidRPr="00CD1420">
        <w:rPr>
          <w:rFonts w:ascii="Times New Roman" w:hAnsi="Times New Roman" w:cs="Times New Roman"/>
          <w:b/>
          <w:color w:val="000000" w:themeColor="text1"/>
        </w:rPr>
        <w:t>не</w:t>
      </w:r>
      <w:r w:rsidRPr="0092264E">
        <w:rPr>
          <w:rFonts w:ascii="Times New Roman" w:hAnsi="Times New Roman" w:cs="Times New Roman"/>
          <w:color w:val="000000" w:themeColor="text1"/>
        </w:rPr>
        <w:t>верное высказывание.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color w:val="000000" w:themeColor="text1"/>
        </w:rPr>
        <w:t>1) Родиной Андерсена является Швеция.</w:t>
      </w:r>
      <w:r w:rsidRPr="0092264E">
        <w:rPr>
          <w:rFonts w:ascii="Times New Roman" w:hAnsi="Times New Roman" w:cs="Times New Roman"/>
          <w:color w:val="000000" w:themeColor="text1"/>
        </w:rPr>
        <w:br/>
        <w:t>2) Столица Норвегии — Осло.</w:t>
      </w:r>
      <w:r w:rsidRPr="0092264E">
        <w:rPr>
          <w:rFonts w:ascii="Times New Roman" w:hAnsi="Times New Roman" w:cs="Times New Roman"/>
          <w:color w:val="000000" w:themeColor="text1"/>
        </w:rPr>
        <w:br/>
        <w:t>3) Стокгольм расположен на 14 островах.</w:t>
      </w:r>
      <w:bookmarkStart w:id="0" w:name="_GoBack"/>
      <w:bookmarkEnd w:id="0"/>
      <w:r w:rsidRPr="0092264E">
        <w:rPr>
          <w:rFonts w:ascii="Times New Roman" w:hAnsi="Times New Roman" w:cs="Times New Roman"/>
          <w:color w:val="000000" w:themeColor="text1"/>
        </w:rPr>
        <w:br/>
        <w:t>4) В Исландии много вулканов.</w:t>
      </w:r>
    </w:p>
    <w:p w:rsidR="0092264E" w:rsidRDefault="0092264E" w:rsidP="0092264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264E">
        <w:rPr>
          <w:rFonts w:ascii="Times New Roman" w:hAnsi="Times New Roman" w:cs="Times New Roman"/>
          <w:b/>
          <w:color w:val="000000" w:themeColor="text1"/>
        </w:rPr>
        <w:t>Часть С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b/>
          <w:bCs/>
          <w:color w:val="000000" w:themeColor="text1"/>
        </w:rPr>
        <w:t>С1.</w:t>
      </w:r>
      <w:r w:rsidRPr="0092264E">
        <w:rPr>
          <w:rFonts w:ascii="Times New Roman" w:hAnsi="Times New Roman" w:cs="Times New Roman"/>
          <w:color w:val="000000" w:themeColor="text1"/>
        </w:rPr>
        <w:t> Выбери страны, которые располагаются на Скандинавском полуострове.</w:t>
      </w:r>
    </w:p>
    <w:p w:rsidR="0092264E" w:rsidRPr="0092264E" w:rsidRDefault="0092264E" w:rsidP="009226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2264E">
        <w:rPr>
          <w:rFonts w:ascii="Times New Roman" w:hAnsi="Times New Roman" w:cs="Times New Roman"/>
          <w:color w:val="000000" w:themeColor="text1"/>
        </w:rPr>
        <w:t>1) Норвегия</w:t>
      </w:r>
      <w:r w:rsidRPr="0092264E">
        <w:rPr>
          <w:rFonts w:ascii="Times New Roman" w:hAnsi="Times New Roman" w:cs="Times New Roman"/>
          <w:color w:val="000000" w:themeColor="text1"/>
        </w:rPr>
        <w:br/>
        <w:t>2) Швеция</w:t>
      </w:r>
      <w:r w:rsidRPr="0092264E">
        <w:rPr>
          <w:rFonts w:ascii="Times New Roman" w:hAnsi="Times New Roman" w:cs="Times New Roman"/>
          <w:color w:val="000000" w:themeColor="text1"/>
        </w:rPr>
        <w:br/>
        <w:t>3) Исландия</w:t>
      </w:r>
      <w:r w:rsidRPr="0092264E">
        <w:rPr>
          <w:rFonts w:ascii="Times New Roman" w:hAnsi="Times New Roman" w:cs="Times New Roman"/>
          <w:color w:val="000000" w:themeColor="text1"/>
        </w:rPr>
        <w:br/>
        <w:t>4) Дания</w:t>
      </w:r>
    </w:p>
    <w:p w:rsidR="00B424C2" w:rsidRDefault="00B424C2" w:rsidP="0092264E">
      <w:pPr>
        <w:spacing w:after="0" w:line="240" w:lineRule="auto"/>
      </w:pPr>
    </w:p>
    <w:sectPr w:rsidR="00B424C2" w:rsidSect="009226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264E"/>
    <w:rsid w:val="006E4685"/>
    <w:rsid w:val="0092264E"/>
    <w:rsid w:val="00AF4097"/>
    <w:rsid w:val="00B424C2"/>
    <w:rsid w:val="00C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97"/>
  </w:style>
  <w:style w:type="paragraph" w:styleId="1">
    <w:name w:val="heading 1"/>
    <w:basedOn w:val="a"/>
    <w:next w:val="a"/>
    <w:link w:val="10"/>
    <w:uiPriority w:val="9"/>
    <w:qFormat/>
    <w:rsid w:val="00AF4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40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40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F40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F40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F40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F40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40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40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40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40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4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4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F4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4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4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4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AF4097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F4097"/>
    <w:rPr>
      <w:i/>
      <w:iCs/>
    </w:rPr>
  </w:style>
  <w:style w:type="character" w:styleId="a9">
    <w:name w:val="Intense Emphasis"/>
    <w:basedOn w:val="a0"/>
    <w:uiPriority w:val="21"/>
    <w:qFormat/>
    <w:rsid w:val="00AF4097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F409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F40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409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F40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F409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F409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F409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F4097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AF4097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F409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AF40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2020-04-14T00:21:00Z</dcterms:created>
  <dcterms:modified xsi:type="dcterms:W3CDTF">2020-04-14T07:18:00Z</dcterms:modified>
</cp:coreProperties>
</file>